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34" w:rsidRPr="00EC737C" w:rsidRDefault="00A53F34" w:rsidP="003A52B5">
      <w:pPr>
        <w:ind w:hanging="720"/>
        <w:jc w:val="both"/>
        <w:rPr>
          <w:b/>
          <w:color w:val="000000"/>
        </w:rPr>
      </w:pPr>
      <w:r w:rsidRPr="00EC737C">
        <w:rPr>
          <w:b/>
          <w:color w:val="000000"/>
        </w:rPr>
        <w:t xml:space="preserve">         </w:t>
      </w:r>
      <w:r>
        <w:rPr>
          <w:b/>
          <w:color w:val="000000"/>
        </w:rPr>
        <w:t xml:space="preserve">  </w:t>
      </w:r>
      <w:r w:rsidRPr="00EC737C">
        <w:rPr>
          <w:b/>
          <w:color w:val="000000"/>
        </w:rPr>
        <w:t>CONSILIUL JUDEŢEAN SUCEAVA</w:t>
      </w:r>
    </w:p>
    <w:p w:rsidR="00A53F34" w:rsidRPr="00EC737C" w:rsidRDefault="00A53F34" w:rsidP="003A52B5">
      <w:pPr>
        <w:pStyle w:val="BodyTextIndent"/>
        <w:keepNext/>
        <w:spacing w:after="0"/>
        <w:ind w:left="1701" w:right="1134" w:hanging="2601"/>
        <w:outlineLvl w:val="0"/>
        <w:rPr>
          <w:b/>
          <w:bCs/>
        </w:rPr>
      </w:pPr>
      <w:r w:rsidRPr="00EC737C">
        <w:rPr>
          <w:b/>
          <w:bCs/>
        </w:rPr>
        <w:t xml:space="preserve">           </w:t>
      </w:r>
      <w:r>
        <w:rPr>
          <w:b/>
          <w:bCs/>
        </w:rPr>
        <w:t xml:space="preserve">  </w:t>
      </w:r>
      <w:r w:rsidRPr="00EC737C">
        <w:rPr>
          <w:b/>
          <w:bCs/>
        </w:rPr>
        <w:t xml:space="preserve"> DIRECŢIA GENERALĂ  DE ASISTENŢĂ SOCIALĂ</w:t>
      </w:r>
    </w:p>
    <w:p w:rsidR="00A53F34" w:rsidRDefault="00A53F34" w:rsidP="003A52B5">
      <w:pPr>
        <w:pStyle w:val="BodyTextIndent"/>
        <w:keepNext/>
        <w:spacing w:after="0"/>
        <w:ind w:left="1701" w:right="1134" w:hanging="2601"/>
        <w:outlineLvl w:val="0"/>
        <w:rPr>
          <w:b/>
          <w:bCs/>
        </w:rPr>
      </w:pPr>
      <w:r w:rsidRPr="00EC737C">
        <w:rPr>
          <w:b/>
          <w:bCs/>
        </w:rPr>
        <w:t xml:space="preserve">            </w:t>
      </w:r>
      <w:r>
        <w:rPr>
          <w:b/>
          <w:bCs/>
        </w:rPr>
        <w:t xml:space="preserve">  </w:t>
      </w:r>
      <w:r w:rsidRPr="00EC737C">
        <w:rPr>
          <w:b/>
          <w:bCs/>
        </w:rPr>
        <w:t>ŞI PROTECŢIA COPILULUI SUCEAVA</w:t>
      </w:r>
    </w:p>
    <w:p w:rsidR="00A53F34" w:rsidRDefault="00A53F34" w:rsidP="003A52B5">
      <w:pPr>
        <w:pStyle w:val="Title"/>
        <w:ind w:hanging="540"/>
        <w:rPr>
          <w:sz w:val="24"/>
        </w:rPr>
      </w:pPr>
    </w:p>
    <w:p w:rsidR="00A53F34" w:rsidRDefault="00A53F34" w:rsidP="003A52B5">
      <w:pPr>
        <w:pStyle w:val="Title"/>
        <w:ind w:hanging="540"/>
        <w:rPr>
          <w:sz w:val="24"/>
        </w:rPr>
      </w:pPr>
    </w:p>
    <w:p w:rsidR="00A53F34" w:rsidRDefault="00A53F34" w:rsidP="003A52B5">
      <w:pPr>
        <w:pStyle w:val="Title"/>
        <w:ind w:hanging="540"/>
        <w:rPr>
          <w:sz w:val="24"/>
        </w:rPr>
      </w:pPr>
      <w:r w:rsidRPr="00EC737C">
        <w:rPr>
          <w:sz w:val="24"/>
        </w:rPr>
        <w:t xml:space="preserve"> </w:t>
      </w:r>
    </w:p>
    <w:p w:rsidR="00A53F34" w:rsidRDefault="00A53F34" w:rsidP="003A52B5">
      <w:pPr>
        <w:pStyle w:val="Title"/>
        <w:ind w:hanging="540"/>
        <w:rPr>
          <w:sz w:val="24"/>
        </w:rPr>
      </w:pPr>
    </w:p>
    <w:p w:rsidR="00A53F34" w:rsidRDefault="00A53F34" w:rsidP="003A52B5">
      <w:pPr>
        <w:pStyle w:val="Title"/>
        <w:ind w:hanging="540"/>
        <w:rPr>
          <w:sz w:val="24"/>
        </w:rPr>
      </w:pPr>
      <w:r w:rsidRPr="00EC737C">
        <w:rPr>
          <w:sz w:val="24"/>
        </w:rPr>
        <w:t>REZULTATUL SELECŢIEI DOSARELOR CANDIDAŢILOR</w:t>
      </w:r>
    </w:p>
    <w:p w:rsidR="00A53F34" w:rsidRPr="00EC737C" w:rsidRDefault="00A53F34" w:rsidP="003A52B5">
      <w:pPr>
        <w:pStyle w:val="Title"/>
        <w:ind w:hanging="540"/>
        <w:rPr>
          <w:sz w:val="24"/>
        </w:rPr>
      </w:pPr>
    </w:p>
    <w:p w:rsidR="00A53F34" w:rsidRPr="00BF2994" w:rsidRDefault="00A53F34" w:rsidP="002B43D5">
      <w:pPr>
        <w:jc w:val="center"/>
        <w:rPr>
          <w:b/>
        </w:rPr>
      </w:pPr>
      <w:r w:rsidRPr="003E774B">
        <w:rPr>
          <w:b/>
          <w:sz w:val="22"/>
          <w:szCs w:val="22"/>
        </w:rPr>
        <w:t xml:space="preserve">înscrişi la concursul organizat  </w:t>
      </w:r>
      <w:r>
        <w:rPr>
          <w:b/>
          <w:sz w:val="22"/>
          <w:szCs w:val="22"/>
        </w:rPr>
        <w:t>î</w:t>
      </w:r>
      <w:r w:rsidRPr="003E774B">
        <w:rPr>
          <w:b/>
          <w:sz w:val="22"/>
          <w:szCs w:val="22"/>
        </w:rPr>
        <w:t xml:space="preserve">n </w:t>
      </w:r>
      <w:r w:rsidRPr="003E774B">
        <w:rPr>
          <w:b/>
        </w:rPr>
        <w:t xml:space="preserve">perioada </w:t>
      </w:r>
      <w:r>
        <w:rPr>
          <w:b/>
        </w:rPr>
        <w:t xml:space="preserve">17.05.2022 </w:t>
      </w:r>
      <w:r w:rsidRPr="003E774B">
        <w:rPr>
          <w:b/>
        </w:rPr>
        <w:t xml:space="preserve">- </w:t>
      </w:r>
      <w:r>
        <w:rPr>
          <w:b/>
        </w:rPr>
        <w:t>20</w:t>
      </w:r>
      <w:r w:rsidRPr="003E774B">
        <w:rPr>
          <w:b/>
        </w:rPr>
        <w:t>.</w:t>
      </w:r>
      <w:r>
        <w:rPr>
          <w:b/>
        </w:rPr>
        <w:t>05</w:t>
      </w:r>
      <w:r w:rsidRPr="003E774B">
        <w:rPr>
          <w:b/>
        </w:rPr>
        <w:t>.20</w:t>
      </w:r>
      <w:r>
        <w:rPr>
          <w:b/>
        </w:rPr>
        <w:t>22</w:t>
      </w:r>
      <w:r w:rsidRPr="003E774B">
        <w:rPr>
          <w:b/>
        </w:rPr>
        <w:t xml:space="preserve"> pentru </w:t>
      </w:r>
      <w:r w:rsidRPr="00B61654">
        <w:rPr>
          <w:b/>
          <w:sz w:val="22"/>
          <w:szCs w:val="22"/>
        </w:rPr>
        <w:t xml:space="preserve">ocuparea </w:t>
      </w:r>
      <w:r>
        <w:rPr>
          <w:b/>
          <w:sz w:val="22"/>
          <w:szCs w:val="22"/>
        </w:rPr>
        <w:t xml:space="preserve">unor </w:t>
      </w:r>
      <w:r w:rsidRPr="00B61654">
        <w:rPr>
          <w:b/>
          <w:bCs/>
          <w:sz w:val="22"/>
          <w:szCs w:val="22"/>
        </w:rPr>
        <w:t>posturi contractuale de execuţie vacante de</w:t>
      </w:r>
      <w:r w:rsidRPr="00B61654">
        <w:rPr>
          <w:b/>
          <w:sz w:val="22"/>
          <w:szCs w:val="22"/>
        </w:rPr>
        <w:t xml:space="preserve">  </w:t>
      </w:r>
      <w:r>
        <w:rPr>
          <w:b/>
          <w:lang w:val="fr-FR"/>
        </w:rPr>
        <w:t>educator debutant</w:t>
      </w:r>
      <w:r w:rsidRPr="00AD0F0E">
        <w:rPr>
          <w:b/>
          <w:lang w:val="fr-FR"/>
        </w:rPr>
        <w:t xml:space="preserve"> (</w:t>
      </w:r>
      <w:r>
        <w:rPr>
          <w:b/>
          <w:lang w:val="fr-FR"/>
        </w:rPr>
        <w:t>M</w:t>
      </w:r>
      <w:r w:rsidRPr="00AD0F0E">
        <w:rPr>
          <w:b/>
          <w:lang w:val="fr-FR"/>
        </w:rPr>
        <w:t xml:space="preserve">) la </w:t>
      </w:r>
      <w:r>
        <w:rPr>
          <w:b/>
          <w:lang w:val="fr-FR"/>
        </w:rPr>
        <w:t>Casa de tip familial ,,Iris</w:t>
      </w:r>
      <w:r w:rsidRPr="00AD0F0E">
        <w:rPr>
          <w:b/>
        </w:rPr>
        <w:t>"</w:t>
      </w:r>
      <w:r>
        <w:rPr>
          <w:b/>
          <w:lang w:val="fr-FR"/>
        </w:rPr>
        <w:t> </w:t>
      </w:r>
      <w:r w:rsidRPr="00AD0F0E">
        <w:rPr>
          <w:b/>
          <w:lang w:val="fr-FR"/>
        </w:rPr>
        <w:t xml:space="preserve"> </w:t>
      </w:r>
      <w:r>
        <w:rPr>
          <w:b/>
          <w:lang w:val="fr-FR"/>
        </w:rPr>
        <w:t xml:space="preserve">pentru copilul cu dizabilități din </w:t>
      </w:r>
      <w:r w:rsidRPr="00AD0F0E">
        <w:rPr>
          <w:b/>
          <w:lang w:val="fr-FR"/>
        </w:rPr>
        <w:t xml:space="preserve">cadrul </w:t>
      </w:r>
      <w:r>
        <w:rPr>
          <w:b/>
        </w:rPr>
        <w:t xml:space="preserve">Centrului de servicii multifuncționale pentru copilul aflat în dificultate Gura Humorului, educator principal (M) la Apartament nr. 2 </w:t>
      </w:r>
      <w:r w:rsidRPr="00AD0F0E">
        <w:rPr>
          <w:b/>
          <w:lang w:val="fr-FR"/>
        </w:rPr>
        <w:t xml:space="preserve">din cadrul </w:t>
      </w:r>
      <w:r>
        <w:rPr>
          <w:b/>
        </w:rPr>
        <w:t xml:space="preserve">Centrului de servicii multifuncționale pentru copilul aflat în dificultate Gura Humorului </w:t>
      </w:r>
      <w:r w:rsidRPr="00AD0F0E">
        <w:rPr>
          <w:b/>
        </w:rPr>
        <w:t xml:space="preserve">şi </w:t>
      </w:r>
      <w:r>
        <w:rPr>
          <w:b/>
          <w:lang w:val="fr-FR"/>
        </w:rPr>
        <w:t>asistent social practicant</w:t>
      </w:r>
      <w:r w:rsidRPr="00AD0F0E">
        <w:rPr>
          <w:b/>
          <w:lang w:val="fr-FR"/>
        </w:rPr>
        <w:t xml:space="preserve"> la </w:t>
      </w:r>
      <w:r>
        <w:rPr>
          <w:b/>
          <w:lang w:val="fr-FR"/>
        </w:rPr>
        <w:t>Compartiment echipa mobilă Siret</w:t>
      </w:r>
      <w:r w:rsidRPr="00AD0F0E">
        <w:rPr>
          <w:b/>
          <w:lang w:val="fr-FR"/>
        </w:rPr>
        <w:t xml:space="preserve"> din cadrul </w:t>
      </w:r>
      <w:r w:rsidRPr="00AD0F0E">
        <w:rPr>
          <w:b/>
        </w:rPr>
        <w:t xml:space="preserve">Centrului de servicii  multifuncţionale  </w:t>
      </w:r>
      <w:r>
        <w:rPr>
          <w:b/>
        </w:rPr>
        <w:t>de tip rezidențial Suceava</w:t>
      </w:r>
    </w:p>
    <w:p w:rsidR="00A53F34" w:rsidRDefault="00A53F34" w:rsidP="0016736A">
      <w:pPr>
        <w:pStyle w:val="BodyTextIndent"/>
        <w:ind w:left="-1080" w:hanging="180"/>
        <w:jc w:val="center"/>
      </w:pPr>
    </w:p>
    <w:p w:rsidR="00A53F34" w:rsidRPr="009D4B6D" w:rsidRDefault="00A53F34" w:rsidP="004B691D">
      <w:pPr>
        <w:pStyle w:val="BodyTextIndent"/>
        <w:ind w:left="-1080" w:hanging="180"/>
        <w:jc w:val="center"/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700"/>
        <w:gridCol w:w="3420"/>
        <w:gridCol w:w="1440"/>
        <w:gridCol w:w="1620"/>
      </w:tblGrid>
      <w:tr w:rsidR="00A53F34" w:rsidRPr="009D4B6D" w:rsidTr="001E11B6">
        <w:tc>
          <w:tcPr>
            <w:tcW w:w="900" w:type="dxa"/>
            <w:vAlign w:val="center"/>
          </w:tcPr>
          <w:p w:rsidR="00A53F34" w:rsidRPr="000E4ABB" w:rsidRDefault="00A53F34" w:rsidP="00894EF8">
            <w:pPr>
              <w:pStyle w:val="BodyTextIndent"/>
              <w:jc w:val="center"/>
              <w:rPr>
                <w:b/>
              </w:rPr>
            </w:pPr>
            <w:r w:rsidRPr="000E4ABB">
              <w:rPr>
                <w:b/>
                <w:sz w:val="22"/>
                <w:szCs w:val="22"/>
              </w:rPr>
              <w:t>Nr.  crt.</w:t>
            </w:r>
          </w:p>
        </w:tc>
        <w:tc>
          <w:tcPr>
            <w:tcW w:w="2700" w:type="dxa"/>
            <w:vAlign w:val="center"/>
          </w:tcPr>
          <w:p w:rsidR="00A53F34" w:rsidRPr="000E4ABB" w:rsidRDefault="00A53F34" w:rsidP="00894EF8">
            <w:pPr>
              <w:pStyle w:val="BodyTextInden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Număr dosar</w:t>
            </w:r>
            <w:r w:rsidRPr="000E4ABB">
              <w:rPr>
                <w:b/>
                <w:sz w:val="22"/>
                <w:szCs w:val="22"/>
              </w:rPr>
              <w:t xml:space="preserve"> candidat</w:t>
            </w:r>
          </w:p>
        </w:tc>
        <w:tc>
          <w:tcPr>
            <w:tcW w:w="3420" w:type="dxa"/>
            <w:vAlign w:val="center"/>
          </w:tcPr>
          <w:p w:rsidR="00A53F34" w:rsidRPr="000E4ABB" w:rsidRDefault="00A53F34" w:rsidP="00894EF8">
            <w:pPr>
              <w:pStyle w:val="Heading4"/>
              <w:rPr>
                <w:sz w:val="22"/>
                <w:szCs w:val="22"/>
              </w:rPr>
            </w:pPr>
            <w:r w:rsidRPr="000E4ABB">
              <w:rPr>
                <w:sz w:val="22"/>
                <w:szCs w:val="22"/>
              </w:rPr>
              <w:t>Postul pe care candidează</w:t>
            </w:r>
          </w:p>
        </w:tc>
        <w:tc>
          <w:tcPr>
            <w:tcW w:w="1440" w:type="dxa"/>
          </w:tcPr>
          <w:p w:rsidR="00A53F34" w:rsidRPr="000E4ABB" w:rsidRDefault="00A53F34" w:rsidP="001E11B6">
            <w:pPr>
              <w:pStyle w:val="BodyText"/>
              <w:jc w:val="center"/>
              <w:rPr>
                <w:b/>
              </w:rPr>
            </w:pPr>
            <w:r w:rsidRPr="000E4ABB">
              <w:rPr>
                <w:b/>
                <w:bCs/>
                <w:sz w:val="22"/>
                <w:szCs w:val="22"/>
              </w:rPr>
              <w:t>Rezultatele    selecţiei dosarelor</w:t>
            </w:r>
          </w:p>
        </w:tc>
        <w:tc>
          <w:tcPr>
            <w:tcW w:w="1620" w:type="dxa"/>
          </w:tcPr>
          <w:p w:rsidR="00A53F34" w:rsidRPr="000E4ABB" w:rsidRDefault="00A53F34" w:rsidP="001E11B6">
            <w:pPr>
              <w:pStyle w:val="BodyText"/>
              <w:ind w:left="252"/>
              <w:jc w:val="center"/>
              <w:rPr>
                <w:b/>
              </w:rPr>
            </w:pPr>
            <w:r w:rsidRPr="000E4ABB">
              <w:rPr>
                <w:b/>
                <w:sz w:val="22"/>
                <w:szCs w:val="22"/>
              </w:rPr>
              <w:t>Motivul respingerii dosarului</w:t>
            </w:r>
          </w:p>
        </w:tc>
      </w:tr>
      <w:tr w:rsidR="00A53F34" w:rsidTr="001E11B6">
        <w:trPr>
          <w:trHeight w:val="187"/>
        </w:trPr>
        <w:tc>
          <w:tcPr>
            <w:tcW w:w="900" w:type="dxa"/>
            <w:vAlign w:val="bottom"/>
          </w:tcPr>
          <w:p w:rsidR="00A53F34" w:rsidRPr="000E4ABB" w:rsidRDefault="00A53F34" w:rsidP="00894EF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0" w:type="dxa"/>
          </w:tcPr>
          <w:p w:rsidR="00A53F34" w:rsidRPr="00B273B4" w:rsidRDefault="00A53F34" w:rsidP="001E11B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273B4">
              <w:rPr>
                <w:bCs/>
                <w:color w:val="000000"/>
                <w:sz w:val="22"/>
                <w:szCs w:val="22"/>
              </w:rPr>
              <w:t>(87169)</w:t>
            </w:r>
          </w:p>
        </w:tc>
        <w:tc>
          <w:tcPr>
            <w:tcW w:w="3420" w:type="dxa"/>
          </w:tcPr>
          <w:p w:rsidR="00A53F34" w:rsidRPr="00B273B4" w:rsidRDefault="00A53F34" w:rsidP="001E11B6">
            <w:pPr>
              <w:spacing w:line="276" w:lineRule="auto"/>
              <w:jc w:val="center"/>
              <w:rPr>
                <w:color w:val="000000"/>
              </w:rPr>
            </w:pPr>
            <w:r w:rsidRPr="00B273B4">
              <w:t>Educator principal (M)</w:t>
            </w:r>
          </w:p>
        </w:tc>
        <w:tc>
          <w:tcPr>
            <w:tcW w:w="1440" w:type="dxa"/>
            <w:vAlign w:val="center"/>
          </w:tcPr>
          <w:p w:rsidR="00A53F34" w:rsidRPr="000E4ABB" w:rsidRDefault="00A53F34" w:rsidP="001E11B6">
            <w:pPr>
              <w:pStyle w:val="BodyText"/>
              <w:spacing w:line="276" w:lineRule="auto"/>
              <w:jc w:val="center"/>
            </w:pPr>
            <w:r w:rsidRPr="000E4ABB">
              <w:rPr>
                <w:sz w:val="22"/>
                <w:szCs w:val="22"/>
              </w:rPr>
              <w:t>ADMIS</w:t>
            </w:r>
          </w:p>
        </w:tc>
        <w:tc>
          <w:tcPr>
            <w:tcW w:w="1620" w:type="dxa"/>
            <w:vAlign w:val="center"/>
          </w:tcPr>
          <w:p w:rsidR="00A53F34" w:rsidRPr="000E4ABB" w:rsidRDefault="00A53F34" w:rsidP="001E11B6">
            <w:pPr>
              <w:spacing w:line="276" w:lineRule="auto"/>
              <w:jc w:val="center"/>
            </w:pPr>
            <w:r w:rsidRPr="000E4ABB">
              <w:rPr>
                <w:sz w:val="22"/>
                <w:szCs w:val="22"/>
              </w:rPr>
              <w:t>-</w:t>
            </w:r>
          </w:p>
        </w:tc>
      </w:tr>
      <w:tr w:rsidR="00A53F34" w:rsidTr="001E11B6">
        <w:trPr>
          <w:trHeight w:val="187"/>
        </w:trPr>
        <w:tc>
          <w:tcPr>
            <w:tcW w:w="900" w:type="dxa"/>
            <w:vAlign w:val="bottom"/>
          </w:tcPr>
          <w:p w:rsidR="00A53F34" w:rsidRPr="000E4ABB" w:rsidRDefault="00A53F34" w:rsidP="00894EF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0" w:type="dxa"/>
          </w:tcPr>
          <w:p w:rsidR="00A53F34" w:rsidRPr="00B273B4" w:rsidRDefault="00A53F34" w:rsidP="001E11B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273B4">
              <w:rPr>
                <w:bCs/>
                <w:color w:val="000000"/>
              </w:rPr>
              <w:t>(87351)</w:t>
            </w:r>
          </w:p>
        </w:tc>
        <w:tc>
          <w:tcPr>
            <w:tcW w:w="3420" w:type="dxa"/>
          </w:tcPr>
          <w:p w:rsidR="00A53F34" w:rsidRPr="00B273B4" w:rsidRDefault="00A53F34" w:rsidP="001E11B6">
            <w:pPr>
              <w:spacing w:line="276" w:lineRule="auto"/>
              <w:jc w:val="center"/>
              <w:rPr>
                <w:color w:val="000000"/>
              </w:rPr>
            </w:pPr>
            <w:r w:rsidRPr="00B273B4">
              <w:rPr>
                <w:lang w:val="fr-FR"/>
              </w:rPr>
              <w:t>Asistent social practicant</w:t>
            </w:r>
          </w:p>
        </w:tc>
        <w:tc>
          <w:tcPr>
            <w:tcW w:w="1440" w:type="dxa"/>
            <w:vAlign w:val="center"/>
          </w:tcPr>
          <w:p w:rsidR="00A53F34" w:rsidRPr="000E4ABB" w:rsidRDefault="00A53F34" w:rsidP="001E11B6">
            <w:pPr>
              <w:pStyle w:val="BodyText"/>
              <w:spacing w:line="276" w:lineRule="auto"/>
              <w:jc w:val="center"/>
            </w:pPr>
            <w:r w:rsidRPr="000E4ABB">
              <w:rPr>
                <w:sz w:val="22"/>
                <w:szCs w:val="22"/>
              </w:rPr>
              <w:t>ADMIS</w:t>
            </w:r>
          </w:p>
        </w:tc>
        <w:tc>
          <w:tcPr>
            <w:tcW w:w="1620" w:type="dxa"/>
            <w:vAlign w:val="center"/>
          </w:tcPr>
          <w:p w:rsidR="00A53F34" w:rsidRPr="000E4ABB" w:rsidRDefault="00A53F34" w:rsidP="001E11B6">
            <w:pPr>
              <w:spacing w:line="276" w:lineRule="auto"/>
              <w:jc w:val="center"/>
            </w:pPr>
            <w:r>
              <w:t>-</w:t>
            </w:r>
          </w:p>
        </w:tc>
      </w:tr>
      <w:tr w:rsidR="00A53F34" w:rsidTr="001E11B6">
        <w:trPr>
          <w:trHeight w:val="187"/>
        </w:trPr>
        <w:tc>
          <w:tcPr>
            <w:tcW w:w="900" w:type="dxa"/>
            <w:vAlign w:val="bottom"/>
          </w:tcPr>
          <w:p w:rsidR="00A53F34" w:rsidRPr="000E4ABB" w:rsidRDefault="00A53F34" w:rsidP="00894EF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0" w:type="dxa"/>
          </w:tcPr>
          <w:p w:rsidR="00A53F34" w:rsidRPr="00B273B4" w:rsidRDefault="00A53F34" w:rsidP="001E11B6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(89869)</w:t>
            </w:r>
          </w:p>
        </w:tc>
        <w:tc>
          <w:tcPr>
            <w:tcW w:w="3420" w:type="dxa"/>
          </w:tcPr>
          <w:p w:rsidR="00A53F34" w:rsidRPr="00B273B4" w:rsidRDefault="00A53F34" w:rsidP="001E11B6">
            <w:pPr>
              <w:spacing w:line="276" w:lineRule="auto"/>
              <w:jc w:val="center"/>
              <w:rPr>
                <w:color w:val="000000"/>
              </w:rPr>
            </w:pPr>
            <w:r w:rsidRPr="00B273B4">
              <w:rPr>
                <w:lang w:val="fr-FR"/>
              </w:rPr>
              <w:t>Educator debutant (M)</w:t>
            </w:r>
          </w:p>
        </w:tc>
        <w:tc>
          <w:tcPr>
            <w:tcW w:w="1440" w:type="dxa"/>
            <w:vAlign w:val="center"/>
          </w:tcPr>
          <w:p w:rsidR="00A53F34" w:rsidRPr="000E4ABB" w:rsidRDefault="00A53F34" w:rsidP="001E11B6">
            <w:pPr>
              <w:pStyle w:val="BodyText"/>
              <w:spacing w:line="276" w:lineRule="auto"/>
              <w:jc w:val="center"/>
            </w:pPr>
            <w:r w:rsidRPr="000E4ABB">
              <w:rPr>
                <w:sz w:val="22"/>
                <w:szCs w:val="22"/>
              </w:rPr>
              <w:t>ADMIS</w:t>
            </w:r>
          </w:p>
        </w:tc>
        <w:tc>
          <w:tcPr>
            <w:tcW w:w="1620" w:type="dxa"/>
            <w:vAlign w:val="center"/>
          </w:tcPr>
          <w:p w:rsidR="00A53F34" w:rsidRPr="000E4ABB" w:rsidRDefault="00A53F34" w:rsidP="001E11B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53F34" w:rsidTr="001E11B6">
        <w:trPr>
          <w:trHeight w:val="187"/>
        </w:trPr>
        <w:tc>
          <w:tcPr>
            <w:tcW w:w="900" w:type="dxa"/>
            <w:vAlign w:val="bottom"/>
          </w:tcPr>
          <w:p w:rsidR="00A53F34" w:rsidRPr="000E4ABB" w:rsidRDefault="00A53F34" w:rsidP="00894EF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0" w:type="dxa"/>
          </w:tcPr>
          <w:p w:rsidR="00A53F34" w:rsidRPr="00B273B4" w:rsidRDefault="00A53F34" w:rsidP="001E11B6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(90026)</w:t>
            </w:r>
          </w:p>
        </w:tc>
        <w:tc>
          <w:tcPr>
            <w:tcW w:w="3420" w:type="dxa"/>
          </w:tcPr>
          <w:p w:rsidR="00A53F34" w:rsidRPr="00B273B4" w:rsidRDefault="00A53F34" w:rsidP="001E11B6">
            <w:pPr>
              <w:spacing w:line="276" w:lineRule="auto"/>
              <w:jc w:val="center"/>
              <w:rPr>
                <w:color w:val="000000"/>
              </w:rPr>
            </w:pPr>
            <w:r w:rsidRPr="00B273B4">
              <w:rPr>
                <w:lang w:val="fr-FR"/>
              </w:rPr>
              <w:t>Educator debutant (M)</w:t>
            </w:r>
          </w:p>
        </w:tc>
        <w:tc>
          <w:tcPr>
            <w:tcW w:w="1440" w:type="dxa"/>
            <w:vAlign w:val="center"/>
          </w:tcPr>
          <w:p w:rsidR="00A53F34" w:rsidRPr="000E4ABB" w:rsidRDefault="00A53F34" w:rsidP="001E11B6">
            <w:pPr>
              <w:pStyle w:val="BodyText"/>
              <w:spacing w:line="276" w:lineRule="auto"/>
              <w:jc w:val="center"/>
            </w:pPr>
            <w:r w:rsidRPr="000E4ABB">
              <w:rPr>
                <w:sz w:val="22"/>
                <w:szCs w:val="22"/>
              </w:rPr>
              <w:t>ADMIS</w:t>
            </w:r>
          </w:p>
        </w:tc>
        <w:tc>
          <w:tcPr>
            <w:tcW w:w="1620" w:type="dxa"/>
            <w:vAlign w:val="center"/>
          </w:tcPr>
          <w:p w:rsidR="00A53F34" w:rsidRPr="000E4ABB" w:rsidRDefault="00A53F34" w:rsidP="001E11B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53F34" w:rsidRDefault="00A53F34" w:rsidP="00381104">
      <w:pPr>
        <w:pStyle w:val="BodyText2"/>
        <w:rPr>
          <w:sz w:val="24"/>
          <w:szCs w:val="24"/>
          <w:lang w:val="it-IT"/>
        </w:rPr>
      </w:pPr>
    </w:p>
    <w:p w:rsidR="00A53F34" w:rsidRDefault="00A53F34" w:rsidP="00381104">
      <w:pPr>
        <w:pStyle w:val="BodyText2"/>
        <w:rPr>
          <w:b/>
          <w:sz w:val="24"/>
          <w:szCs w:val="24"/>
        </w:rPr>
      </w:pPr>
      <w:r w:rsidRPr="00CC1017">
        <w:rPr>
          <w:sz w:val="24"/>
          <w:szCs w:val="24"/>
          <w:lang w:val="it-IT"/>
        </w:rPr>
        <w:t xml:space="preserve"> </w:t>
      </w:r>
      <w:r w:rsidRPr="00CC1017">
        <w:rPr>
          <w:sz w:val="24"/>
          <w:szCs w:val="24"/>
        </w:rPr>
        <w:t xml:space="preserve"> Selecţia dosarelor s-a făcut în data de </w:t>
      </w:r>
      <w:r w:rsidRPr="00A506D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D53BA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05</w:t>
      </w:r>
      <w:r w:rsidRPr="00D53BA3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22</w:t>
      </w:r>
    </w:p>
    <w:p w:rsidR="00A53F34" w:rsidRPr="00CC1017" w:rsidRDefault="00A53F34" w:rsidP="00CC1017">
      <w:pPr>
        <w:pStyle w:val="BodyText2"/>
        <w:ind w:hanging="540"/>
        <w:rPr>
          <w:b/>
          <w:sz w:val="24"/>
          <w:szCs w:val="24"/>
        </w:rPr>
      </w:pPr>
    </w:p>
    <w:p w:rsidR="00A53F34" w:rsidRPr="00EC737C" w:rsidRDefault="00A53F34" w:rsidP="00381104">
      <w:pPr>
        <w:pStyle w:val="BodyText2"/>
        <w:ind w:left="-180"/>
        <w:rPr>
          <w:sz w:val="24"/>
          <w:szCs w:val="24"/>
          <w:lang w:val="it-IT"/>
        </w:rPr>
      </w:pPr>
      <w:r w:rsidRPr="00EC737C">
        <w:rPr>
          <w:sz w:val="24"/>
          <w:szCs w:val="24"/>
          <w:lang w:val="it-IT"/>
        </w:rPr>
        <w:t>Afi</w:t>
      </w:r>
      <w:r w:rsidRPr="00EC737C">
        <w:rPr>
          <w:sz w:val="24"/>
          <w:szCs w:val="24"/>
          <w:lang w:val="fr-FR"/>
        </w:rPr>
        <w:t>ş</w:t>
      </w:r>
      <w:r w:rsidRPr="00EC737C">
        <w:rPr>
          <w:sz w:val="24"/>
          <w:szCs w:val="24"/>
          <w:lang w:val="it-IT"/>
        </w:rPr>
        <w:t>at ast</w:t>
      </w:r>
      <w:r w:rsidRPr="00EC737C">
        <w:rPr>
          <w:sz w:val="24"/>
          <w:szCs w:val="24"/>
          <w:lang w:val="fr-FR"/>
        </w:rPr>
        <w:t>ă</w:t>
      </w:r>
      <w:r w:rsidRPr="00EC737C">
        <w:rPr>
          <w:sz w:val="24"/>
          <w:szCs w:val="24"/>
          <w:lang w:val="it-IT"/>
        </w:rPr>
        <w:t xml:space="preserve">zi </w:t>
      </w:r>
      <w:r w:rsidRPr="00A506DE">
        <w:rPr>
          <w:b/>
          <w:sz w:val="24"/>
          <w:szCs w:val="24"/>
          <w:lang w:val="it-IT"/>
        </w:rPr>
        <w:t>1</w:t>
      </w:r>
      <w:r>
        <w:rPr>
          <w:b/>
          <w:sz w:val="24"/>
          <w:szCs w:val="24"/>
          <w:lang w:val="it-IT"/>
        </w:rPr>
        <w:t>1</w:t>
      </w:r>
      <w:r w:rsidRPr="00DD5F62">
        <w:rPr>
          <w:b/>
          <w:sz w:val="24"/>
          <w:szCs w:val="24"/>
          <w:lang w:val="it-IT"/>
        </w:rPr>
        <w:t>.</w:t>
      </w:r>
      <w:r>
        <w:rPr>
          <w:b/>
          <w:sz w:val="24"/>
          <w:szCs w:val="24"/>
          <w:lang w:val="it-IT"/>
        </w:rPr>
        <w:t>05</w:t>
      </w:r>
      <w:r w:rsidRPr="00DD5F62">
        <w:rPr>
          <w:b/>
          <w:sz w:val="24"/>
          <w:szCs w:val="24"/>
          <w:lang w:val="it-IT"/>
        </w:rPr>
        <w:t>.202</w:t>
      </w:r>
      <w:r>
        <w:rPr>
          <w:b/>
          <w:sz w:val="24"/>
          <w:szCs w:val="24"/>
          <w:lang w:val="it-IT"/>
        </w:rPr>
        <w:t>2</w:t>
      </w:r>
      <w:r w:rsidRPr="00EC737C">
        <w:rPr>
          <w:sz w:val="24"/>
          <w:szCs w:val="24"/>
          <w:lang w:val="it-IT"/>
        </w:rPr>
        <w:t xml:space="preserve"> la sediul Direcţiei Generale de Asistenţă Socială şi  Protecţia Copilului a Judeţului  Suceava, ora </w:t>
      </w:r>
      <w:r w:rsidRPr="00D53BA3">
        <w:rPr>
          <w:b/>
          <w:sz w:val="24"/>
          <w:szCs w:val="24"/>
          <w:lang w:val="it-IT"/>
        </w:rPr>
        <w:t>1</w:t>
      </w:r>
      <w:r>
        <w:rPr>
          <w:b/>
          <w:sz w:val="24"/>
          <w:szCs w:val="24"/>
          <w:lang w:val="it-IT"/>
        </w:rPr>
        <w:t>4</w:t>
      </w:r>
      <w:r w:rsidRPr="00D53BA3">
        <w:rPr>
          <w:b/>
          <w:sz w:val="24"/>
          <w:szCs w:val="24"/>
          <w:lang w:val="it-IT"/>
        </w:rPr>
        <w:t>.00</w:t>
      </w:r>
      <w:r w:rsidRPr="00EC737C">
        <w:rPr>
          <w:sz w:val="24"/>
          <w:szCs w:val="24"/>
          <w:lang w:val="it-IT"/>
        </w:rPr>
        <w:t>, cu drept de contestaţie în termen de 1 zi lucrătoare de la data afi</w:t>
      </w:r>
      <w:r w:rsidRPr="00EC737C">
        <w:rPr>
          <w:sz w:val="24"/>
          <w:szCs w:val="24"/>
          <w:lang w:val="fr-FR"/>
        </w:rPr>
        <w:t>ş</w:t>
      </w:r>
      <w:r w:rsidRPr="00EC737C">
        <w:rPr>
          <w:sz w:val="24"/>
          <w:szCs w:val="24"/>
          <w:lang w:val="it-IT"/>
        </w:rPr>
        <w:t xml:space="preserve">ării, </w:t>
      </w:r>
      <w:r w:rsidRPr="00D53BA3">
        <w:rPr>
          <w:b/>
          <w:sz w:val="24"/>
          <w:szCs w:val="24"/>
          <w:lang w:val="it-IT"/>
        </w:rPr>
        <w:t>(</w:t>
      </w:r>
      <w:r>
        <w:rPr>
          <w:b/>
          <w:sz w:val="24"/>
          <w:szCs w:val="24"/>
          <w:lang w:val="it-IT"/>
        </w:rPr>
        <w:t>12</w:t>
      </w:r>
      <w:r w:rsidRPr="00D53BA3">
        <w:rPr>
          <w:b/>
          <w:sz w:val="24"/>
          <w:szCs w:val="24"/>
          <w:lang w:val="it-IT"/>
        </w:rPr>
        <w:t>.</w:t>
      </w:r>
      <w:r>
        <w:rPr>
          <w:b/>
          <w:sz w:val="24"/>
          <w:szCs w:val="24"/>
          <w:lang w:val="it-IT"/>
        </w:rPr>
        <w:t>05</w:t>
      </w:r>
      <w:r w:rsidRPr="00D53BA3">
        <w:rPr>
          <w:b/>
          <w:sz w:val="24"/>
          <w:szCs w:val="24"/>
          <w:lang w:val="it-IT"/>
        </w:rPr>
        <w:t>.20</w:t>
      </w:r>
      <w:r>
        <w:rPr>
          <w:b/>
          <w:sz w:val="24"/>
          <w:szCs w:val="24"/>
          <w:lang w:val="it-IT"/>
        </w:rPr>
        <w:t>22</w:t>
      </w:r>
      <w:r w:rsidRPr="00D53BA3">
        <w:rPr>
          <w:b/>
          <w:sz w:val="24"/>
          <w:szCs w:val="24"/>
          <w:lang w:val="it-IT"/>
        </w:rPr>
        <w:t xml:space="preserve"> ora 1</w:t>
      </w:r>
      <w:r>
        <w:rPr>
          <w:b/>
          <w:sz w:val="24"/>
          <w:szCs w:val="24"/>
          <w:lang w:val="it-IT"/>
        </w:rPr>
        <w:t>4</w:t>
      </w:r>
      <w:r w:rsidRPr="00D53BA3">
        <w:rPr>
          <w:b/>
          <w:sz w:val="24"/>
          <w:szCs w:val="24"/>
          <w:lang w:val="it-IT"/>
        </w:rPr>
        <w:t>.00</w:t>
      </w:r>
      <w:r w:rsidRPr="00EC737C">
        <w:rPr>
          <w:sz w:val="24"/>
          <w:szCs w:val="24"/>
          <w:lang w:val="it-IT"/>
        </w:rPr>
        <w:t>), la secretarul comisiei de contestaţie.</w:t>
      </w:r>
    </w:p>
    <w:p w:rsidR="00A53F34" w:rsidRDefault="00A53F34" w:rsidP="00EB7AE5">
      <w:pPr>
        <w:ind w:left="4962" w:hanging="4962"/>
        <w:rPr>
          <w:b/>
          <w:lang w:val="fr-FR"/>
        </w:rPr>
      </w:pPr>
    </w:p>
    <w:p w:rsidR="00A53F34" w:rsidRDefault="00A53F34" w:rsidP="00EB7AE5">
      <w:pPr>
        <w:ind w:left="4962" w:hanging="4962"/>
        <w:rPr>
          <w:b/>
          <w:lang w:val="fr-FR"/>
        </w:rPr>
      </w:pPr>
    </w:p>
    <w:p w:rsidR="00A53F34" w:rsidRDefault="00A53F34" w:rsidP="00A506DE">
      <w:pPr>
        <w:ind w:left="4395" w:right="-360" w:hanging="4395"/>
        <w:rPr>
          <w:lang w:val="fr-FR"/>
        </w:rPr>
      </w:pPr>
      <w:r w:rsidRPr="00161BB6">
        <w:rPr>
          <w:b/>
          <w:lang w:val="fr-FR"/>
        </w:rPr>
        <w:t>Secretar</w:t>
      </w:r>
      <w:r>
        <w:rPr>
          <w:b/>
          <w:lang w:val="fr-FR"/>
        </w:rPr>
        <w:t xml:space="preserve">:       </w:t>
      </w:r>
      <w:r>
        <w:rPr>
          <w:lang w:val="fr-FR"/>
        </w:rPr>
        <w:t>Anton Nicoleta     - consilier, grad profesional superior la Serviciul Resurse Umane</w:t>
      </w:r>
    </w:p>
    <w:p w:rsidR="00A53F34" w:rsidRDefault="00A53F34" w:rsidP="00502E8C">
      <w:pPr>
        <w:ind w:left="4395" w:hanging="4395"/>
        <w:rPr>
          <w:lang w:val="fr-FR"/>
        </w:rPr>
      </w:pPr>
    </w:p>
    <w:p w:rsidR="00A53F34" w:rsidRDefault="00A53F34" w:rsidP="00502E8C">
      <w:pPr>
        <w:ind w:left="4395" w:hanging="4395"/>
        <w:rPr>
          <w:lang w:val="fr-FR"/>
        </w:rPr>
      </w:pPr>
    </w:p>
    <w:p w:rsidR="00A53F34" w:rsidRDefault="00A53F34" w:rsidP="00502E8C">
      <w:pPr>
        <w:ind w:left="4395" w:hanging="4395"/>
        <w:rPr>
          <w:lang w:val="fr-FR"/>
        </w:rPr>
      </w:pPr>
    </w:p>
    <w:p w:rsidR="00A53F34" w:rsidRDefault="00A53F34" w:rsidP="00502E8C">
      <w:pPr>
        <w:ind w:left="4395" w:hanging="4395"/>
        <w:rPr>
          <w:lang w:val="fr-FR"/>
        </w:rPr>
      </w:pPr>
    </w:p>
    <w:p w:rsidR="00A53F34" w:rsidRDefault="00A53F34" w:rsidP="00502E8C">
      <w:pPr>
        <w:ind w:left="4395" w:hanging="4395"/>
        <w:rPr>
          <w:lang w:val="fr-FR"/>
        </w:rPr>
      </w:pPr>
    </w:p>
    <w:p w:rsidR="00A53F34" w:rsidRDefault="00A53F34" w:rsidP="00502E8C">
      <w:pPr>
        <w:ind w:left="4395" w:hanging="4395"/>
        <w:rPr>
          <w:lang w:val="fr-FR"/>
        </w:rPr>
      </w:pPr>
    </w:p>
    <w:p w:rsidR="00A53F34" w:rsidRDefault="00A53F34" w:rsidP="00502E8C">
      <w:pPr>
        <w:ind w:left="4395" w:hanging="4395"/>
        <w:rPr>
          <w:lang w:val="fr-FR"/>
        </w:rPr>
      </w:pPr>
    </w:p>
    <w:p w:rsidR="00A53F34" w:rsidRDefault="00A53F34" w:rsidP="00502E8C">
      <w:pPr>
        <w:ind w:left="4395" w:hanging="4395"/>
        <w:rPr>
          <w:lang w:val="fr-FR"/>
        </w:rPr>
      </w:pPr>
    </w:p>
    <w:p w:rsidR="00A53F34" w:rsidRDefault="00A53F34" w:rsidP="00502E8C">
      <w:pPr>
        <w:ind w:left="4395" w:hanging="4395"/>
        <w:rPr>
          <w:lang w:val="fr-FR"/>
        </w:rPr>
      </w:pPr>
    </w:p>
    <w:p w:rsidR="00A53F34" w:rsidRDefault="00A53F34" w:rsidP="00502E8C">
      <w:pPr>
        <w:ind w:left="4395" w:hanging="4395"/>
        <w:rPr>
          <w:lang w:val="fr-FR"/>
        </w:rPr>
      </w:pPr>
    </w:p>
    <w:p w:rsidR="00A53F34" w:rsidRDefault="00A53F34" w:rsidP="00502E8C">
      <w:pPr>
        <w:ind w:left="4395" w:hanging="4395"/>
        <w:rPr>
          <w:lang w:val="fr-FR"/>
        </w:rPr>
      </w:pPr>
    </w:p>
    <w:p w:rsidR="00A53F34" w:rsidRDefault="00A53F34" w:rsidP="00502E8C">
      <w:pPr>
        <w:ind w:left="4395" w:hanging="4395"/>
        <w:rPr>
          <w:lang w:val="fr-FR"/>
        </w:rPr>
      </w:pPr>
    </w:p>
    <w:p w:rsidR="00A53F34" w:rsidRDefault="00A53F34" w:rsidP="00690BD1">
      <w:pPr>
        <w:rPr>
          <w:lang w:val="fr-FR"/>
        </w:rPr>
      </w:pPr>
    </w:p>
    <w:p w:rsidR="00A53F34" w:rsidRPr="00690BD1" w:rsidRDefault="00A53F34" w:rsidP="00C42E64">
      <w:pPr>
        <w:ind w:left="4395" w:hanging="4395"/>
        <w:jc w:val="right"/>
        <w:rPr>
          <w:sz w:val="16"/>
          <w:szCs w:val="16"/>
          <w:lang w:val="fr-FR"/>
        </w:rPr>
      </w:pPr>
      <w:r w:rsidRPr="00690BD1">
        <w:rPr>
          <w:sz w:val="16"/>
          <w:szCs w:val="16"/>
          <w:lang w:val="fr-FR"/>
        </w:rPr>
        <w:t>F-PO.04.04</w:t>
      </w:r>
    </w:p>
    <w:sectPr w:rsidR="00A53F34" w:rsidRPr="00690BD1" w:rsidSect="008809E7">
      <w:pgSz w:w="12240" w:h="15840"/>
      <w:pgMar w:top="90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22CD"/>
    <w:multiLevelType w:val="hybridMultilevel"/>
    <w:tmpl w:val="8078F5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E01E15"/>
    <w:multiLevelType w:val="hybridMultilevel"/>
    <w:tmpl w:val="26028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2B5"/>
    <w:rsid w:val="00010B90"/>
    <w:rsid w:val="0004219A"/>
    <w:rsid w:val="000A49B0"/>
    <w:rsid w:val="000A4AF7"/>
    <w:rsid w:val="000B1166"/>
    <w:rsid w:val="000B63E3"/>
    <w:rsid w:val="000D3E4D"/>
    <w:rsid w:val="000E4ABB"/>
    <w:rsid w:val="00104380"/>
    <w:rsid w:val="00121C0F"/>
    <w:rsid w:val="00140B99"/>
    <w:rsid w:val="00144BDF"/>
    <w:rsid w:val="00161BB6"/>
    <w:rsid w:val="00163292"/>
    <w:rsid w:val="0016736A"/>
    <w:rsid w:val="001830EA"/>
    <w:rsid w:val="00195A8F"/>
    <w:rsid w:val="001B0C03"/>
    <w:rsid w:val="001B42E0"/>
    <w:rsid w:val="001E11B6"/>
    <w:rsid w:val="001F4414"/>
    <w:rsid w:val="001F4436"/>
    <w:rsid w:val="001F65C9"/>
    <w:rsid w:val="00221821"/>
    <w:rsid w:val="0023519E"/>
    <w:rsid w:val="002878C4"/>
    <w:rsid w:val="00293E3C"/>
    <w:rsid w:val="002B0700"/>
    <w:rsid w:val="002B43D5"/>
    <w:rsid w:val="002B6535"/>
    <w:rsid w:val="002C3B7A"/>
    <w:rsid w:val="002C7F56"/>
    <w:rsid w:val="002E4A42"/>
    <w:rsid w:val="002E6CAA"/>
    <w:rsid w:val="00302978"/>
    <w:rsid w:val="00307A52"/>
    <w:rsid w:val="0031520F"/>
    <w:rsid w:val="0031586D"/>
    <w:rsid w:val="00343171"/>
    <w:rsid w:val="003565B5"/>
    <w:rsid w:val="00360FA7"/>
    <w:rsid w:val="003776EE"/>
    <w:rsid w:val="00381104"/>
    <w:rsid w:val="00392E3C"/>
    <w:rsid w:val="003A52B5"/>
    <w:rsid w:val="003A71DA"/>
    <w:rsid w:val="003E345A"/>
    <w:rsid w:val="003E774B"/>
    <w:rsid w:val="003F2D85"/>
    <w:rsid w:val="0042413D"/>
    <w:rsid w:val="004571FC"/>
    <w:rsid w:val="00461D8F"/>
    <w:rsid w:val="004B691D"/>
    <w:rsid w:val="00500E88"/>
    <w:rsid w:val="00501139"/>
    <w:rsid w:val="00502E8C"/>
    <w:rsid w:val="005239C3"/>
    <w:rsid w:val="00526B2C"/>
    <w:rsid w:val="00543D20"/>
    <w:rsid w:val="00550B92"/>
    <w:rsid w:val="00565828"/>
    <w:rsid w:val="00592E0E"/>
    <w:rsid w:val="005B0009"/>
    <w:rsid w:val="005C30EF"/>
    <w:rsid w:val="005C4492"/>
    <w:rsid w:val="006110DE"/>
    <w:rsid w:val="00620157"/>
    <w:rsid w:val="00623534"/>
    <w:rsid w:val="0062443C"/>
    <w:rsid w:val="00690BD1"/>
    <w:rsid w:val="006A39F5"/>
    <w:rsid w:val="007010BD"/>
    <w:rsid w:val="00705577"/>
    <w:rsid w:val="00705BC0"/>
    <w:rsid w:val="0071589A"/>
    <w:rsid w:val="00732CB5"/>
    <w:rsid w:val="007463CA"/>
    <w:rsid w:val="00750A9C"/>
    <w:rsid w:val="00767110"/>
    <w:rsid w:val="00772FF4"/>
    <w:rsid w:val="007920C2"/>
    <w:rsid w:val="007942F6"/>
    <w:rsid w:val="007D6FD0"/>
    <w:rsid w:val="007F562D"/>
    <w:rsid w:val="00805FDB"/>
    <w:rsid w:val="00821D31"/>
    <w:rsid w:val="008809E7"/>
    <w:rsid w:val="00885520"/>
    <w:rsid w:val="00894EF8"/>
    <w:rsid w:val="008B12DB"/>
    <w:rsid w:val="008C1718"/>
    <w:rsid w:val="008D2996"/>
    <w:rsid w:val="008D2D4F"/>
    <w:rsid w:val="008D6065"/>
    <w:rsid w:val="008F2840"/>
    <w:rsid w:val="00934304"/>
    <w:rsid w:val="00935C23"/>
    <w:rsid w:val="00936E0D"/>
    <w:rsid w:val="009375CC"/>
    <w:rsid w:val="00944537"/>
    <w:rsid w:val="00973045"/>
    <w:rsid w:val="00983E51"/>
    <w:rsid w:val="009937F5"/>
    <w:rsid w:val="00994F54"/>
    <w:rsid w:val="009B3585"/>
    <w:rsid w:val="009B78AC"/>
    <w:rsid w:val="009D4B6D"/>
    <w:rsid w:val="009D6DD0"/>
    <w:rsid w:val="009F0ECF"/>
    <w:rsid w:val="00A015D2"/>
    <w:rsid w:val="00A05FBC"/>
    <w:rsid w:val="00A21C6F"/>
    <w:rsid w:val="00A2663C"/>
    <w:rsid w:val="00A506DE"/>
    <w:rsid w:val="00A53F34"/>
    <w:rsid w:val="00A84514"/>
    <w:rsid w:val="00AA4DCD"/>
    <w:rsid w:val="00AC0440"/>
    <w:rsid w:val="00AD0F0E"/>
    <w:rsid w:val="00AE5A7E"/>
    <w:rsid w:val="00AF468D"/>
    <w:rsid w:val="00B16347"/>
    <w:rsid w:val="00B266C0"/>
    <w:rsid w:val="00B273B4"/>
    <w:rsid w:val="00B32B9B"/>
    <w:rsid w:val="00B33532"/>
    <w:rsid w:val="00B34BEE"/>
    <w:rsid w:val="00B45164"/>
    <w:rsid w:val="00B57975"/>
    <w:rsid w:val="00B61654"/>
    <w:rsid w:val="00B72F71"/>
    <w:rsid w:val="00B748AC"/>
    <w:rsid w:val="00B776FF"/>
    <w:rsid w:val="00B950BC"/>
    <w:rsid w:val="00B95544"/>
    <w:rsid w:val="00BB2C12"/>
    <w:rsid w:val="00BF2994"/>
    <w:rsid w:val="00C24FAC"/>
    <w:rsid w:val="00C40674"/>
    <w:rsid w:val="00C42E64"/>
    <w:rsid w:val="00C81476"/>
    <w:rsid w:val="00C82F9C"/>
    <w:rsid w:val="00C917A1"/>
    <w:rsid w:val="00CB75D4"/>
    <w:rsid w:val="00CC1017"/>
    <w:rsid w:val="00CC4C52"/>
    <w:rsid w:val="00CE1F50"/>
    <w:rsid w:val="00D40289"/>
    <w:rsid w:val="00D406EB"/>
    <w:rsid w:val="00D45B6F"/>
    <w:rsid w:val="00D51ACD"/>
    <w:rsid w:val="00D53BA3"/>
    <w:rsid w:val="00D805E7"/>
    <w:rsid w:val="00D80A17"/>
    <w:rsid w:val="00D9703E"/>
    <w:rsid w:val="00DA1189"/>
    <w:rsid w:val="00DA6990"/>
    <w:rsid w:val="00DD3FA1"/>
    <w:rsid w:val="00DD5F62"/>
    <w:rsid w:val="00DF2D93"/>
    <w:rsid w:val="00E057CA"/>
    <w:rsid w:val="00E17AF5"/>
    <w:rsid w:val="00E2584D"/>
    <w:rsid w:val="00E4756F"/>
    <w:rsid w:val="00E6134B"/>
    <w:rsid w:val="00E906C9"/>
    <w:rsid w:val="00EB58B4"/>
    <w:rsid w:val="00EB7AE5"/>
    <w:rsid w:val="00EC737C"/>
    <w:rsid w:val="00EF7F16"/>
    <w:rsid w:val="00F00522"/>
    <w:rsid w:val="00F123E7"/>
    <w:rsid w:val="00F250D3"/>
    <w:rsid w:val="00F701D4"/>
    <w:rsid w:val="00F7065B"/>
    <w:rsid w:val="00F75E18"/>
    <w:rsid w:val="00F91819"/>
    <w:rsid w:val="00FA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2B5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52B5"/>
    <w:pPr>
      <w:keepNext/>
      <w:ind w:right="23" w:firstLine="1440"/>
      <w:jc w:val="center"/>
      <w:outlineLvl w:val="1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52B5"/>
    <w:pPr>
      <w:keepNext/>
      <w:jc w:val="center"/>
      <w:outlineLvl w:val="3"/>
    </w:pPr>
    <w:rPr>
      <w:b/>
      <w:sz w:val="28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A52B5"/>
    <w:rPr>
      <w:rFonts w:ascii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A52B5"/>
    <w:rPr>
      <w:rFonts w:ascii="Times New Roman" w:hAnsi="Times New Roman" w:cs="Times New Roman"/>
      <w:b/>
      <w:sz w:val="20"/>
      <w:szCs w:val="20"/>
      <w:lang w:eastAsia="ro-RO"/>
    </w:rPr>
  </w:style>
  <w:style w:type="paragraph" w:styleId="BodyTextIndent">
    <w:name w:val="Body Text Indent"/>
    <w:aliases w:val="Heading 11,Caracter Caracter Caracter,Caracter Caracter,Titlu 1,Indent corp text,Caracter Caracter Caracter Caracter,Caracter Caracter Caracter Caracter Caracter,Caracter"/>
    <w:basedOn w:val="Normal"/>
    <w:link w:val="BodyTextIndentChar1"/>
    <w:uiPriority w:val="99"/>
    <w:semiHidden/>
    <w:rsid w:val="00B32B9B"/>
    <w:pPr>
      <w:spacing w:after="120"/>
      <w:ind w:left="283"/>
    </w:pPr>
  </w:style>
  <w:style w:type="character" w:customStyle="1" w:styleId="BodyTextIndentChar">
    <w:name w:val="Body Text Indent Char"/>
    <w:aliases w:val="Heading 11 Char,Caracter Caracter Caracter Char,Caracter Caracter Char,Titlu 1 Char,Indent corp text Char,Caracter Caracter Caracter Caracter Char,Caracter Caracter Caracter Caracter Caracter Char,Caracter Char"/>
    <w:basedOn w:val="DefaultParagraphFont"/>
    <w:link w:val="BodyTextIndent"/>
    <w:uiPriority w:val="99"/>
    <w:semiHidden/>
    <w:locked/>
    <w:rsid w:val="00C82F9C"/>
    <w:rPr>
      <w:rFonts w:ascii="Times New Roman" w:hAnsi="Times New Roman" w:cs="Times New Roman"/>
      <w:sz w:val="24"/>
      <w:szCs w:val="24"/>
      <w:lang w:val="ro-RO" w:eastAsia="ro-RO"/>
    </w:rPr>
  </w:style>
  <w:style w:type="character" w:customStyle="1" w:styleId="Heading1Char">
    <w:name w:val="Heading 1 Char"/>
    <w:aliases w:val="Body Text Indent Char2,Caracter Caracter Caracter Char1,Caracter Caracter Char1,Titlu 1 Char1,Indent corp text Char1,Caracter Caracter Caracter Caracter Char1,Caracter Caracter Caracter Caracter Caracter Char1,Caracter Char1"/>
    <w:basedOn w:val="DefaultParagraphFont"/>
    <w:link w:val="BodyTextIndent"/>
    <w:uiPriority w:val="99"/>
    <w:locked/>
    <w:rsid w:val="003A52B5"/>
    <w:rPr>
      <w:rFonts w:ascii="Times New Roman" w:hAnsi="Times New Roman" w:cs="Times New Roman"/>
      <w:sz w:val="24"/>
      <w:szCs w:val="24"/>
      <w:lang w:val="ro-RO" w:eastAsia="ro-RO"/>
    </w:rPr>
  </w:style>
  <w:style w:type="paragraph" w:styleId="Title">
    <w:name w:val="Title"/>
    <w:basedOn w:val="Normal"/>
    <w:link w:val="TitleChar"/>
    <w:uiPriority w:val="99"/>
    <w:qFormat/>
    <w:rsid w:val="003A52B5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A52B5"/>
    <w:rPr>
      <w:rFonts w:ascii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uiPriority w:val="99"/>
    <w:rsid w:val="003A52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A52B5"/>
    <w:rPr>
      <w:rFonts w:ascii="Times New Roman" w:hAnsi="Times New Roman" w:cs="Times New Roman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uiPriority w:val="99"/>
    <w:rsid w:val="003A52B5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52B5"/>
    <w:rPr>
      <w:rFonts w:ascii="Times New Roman" w:hAnsi="Times New Roman" w:cs="Times New Roman"/>
      <w:sz w:val="20"/>
      <w:szCs w:val="20"/>
      <w:lang w:eastAsia="ro-RO"/>
    </w:rPr>
  </w:style>
  <w:style w:type="character" w:customStyle="1" w:styleId="BodyTextIndentChar1">
    <w:name w:val="Body Text Indent Char1"/>
    <w:aliases w:val="Heading 11 Char1,Caracter Caracter Caracter Char2,Caracter Caracter Char2,Titlu 1 Char2,Indent corp text Char2,Caracter Caracter Caracter Caracter Char2,Caracter Caracter Caracter Caracter Caracter Char2,Caracter Char2"/>
    <w:basedOn w:val="DefaultParagraphFont"/>
    <w:link w:val="BodyTextIndent"/>
    <w:uiPriority w:val="99"/>
    <w:semiHidden/>
    <w:locked/>
    <w:rsid w:val="00B32B9B"/>
    <w:rPr>
      <w:rFonts w:ascii="Times New Roman" w:hAnsi="Times New Roman" w:cs="Times New Roman"/>
      <w:sz w:val="24"/>
      <w:szCs w:val="24"/>
      <w:lang w:val="ro-RO" w:eastAsia="ro-RO"/>
    </w:rPr>
  </w:style>
  <w:style w:type="character" w:customStyle="1" w:styleId="CharChar">
    <w:name w:val="Char Char"/>
    <w:basedOn w:val="DefaultParagraphFont"/>
    <w:uiPriority w:val="99"/>
    <w:rsid w:val="00A506DE"/>
    <w:rPr>
      <w:rFonts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1</Pages>
  <Words>230</Words>
  <Characters>1311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nicoleta.anton</dc:creator>
  <cp:keywords/>
  <dc:description/>
  <cp:lastModifiedBy>paulagrig</cp:lastModifiedBy>
  <cp:revision>17</cp:revision>
  <cp:lastPrinted>2020-12-16T10:48:00Z</cp:lastPrinted>
  <dcterms:created xsi:type="dcterms:W3CDTF">2020-11-04T08:00:00Z</dcterms:created>
  <dcterms:modified xsi:type="dcterms:W3CDTF">2022-05-10T07:13:00Z</dcterms:modified>
</cp:coreProperties>
</file>