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C2" w:rsidRPr="00122B3E" w:rsidRDefault="009C24C2" w:rsidP="004304B5">
      <w:pPr>
        <w:pStyle w:val="Heading1"/>
        <w:jc w:val="left"/>
        <w:rPr>
          <w:sz w:val="24"/>
        </w:rPr>
      </w:pPr>
      <w:r w:rsidRPr="00122B3E">
        <w:rPr>
          <w:sz w:val="24"/>
        </w:rPr>
        <w:t>CONSILIUL JUDEŢEAN SUCEAVA</w:t>
      </w:r>
    </w:p>
    <w:p w:rsidR="009C24C2" w:rsidRPr="00122B3E" w:rsidRDefault="009C24C2" w:rsidP="004304B5">
      <w:pPr>
        <w:pStyle w:val="BodyText"/>
        <w:rPr>
          <w:b/>
          <w:bCs/>
        </w:rPr>
      </w:pPr>
      <w:r w:rsidRPr="00122B3E">
        <w:rPr>
          <w:b/>
          <w:bCs/>
        </w:rPr>
        <w:t>Direcţia Generală de Asistenţă Socială şi</w:t>
      </w:r>
    </w:p>
    <w:p w:rsidR="009C24C2" w:rsidRPr="00122B3E" w:rsidRDefault="009C24C2" w:rsidP="004304B5">
      <w:pPr>
        <w:pStyle w:val="BodyText"/>
        <w:rPr>
          <w:b/>
          <w:bCs/>
        </w:rPr>
      </w:pPr>
      <w:r w:rsidRPr="00122B3E">
        <w:rPr>
          <w:b/>
          <w:bCs/>
        </w:rPr>
        <w:t>Protecţia Copilului a Judeţului Suceava</w:t>
      </w:r>
    </w:p>
    <w:p w:rsidR="009C24C2" w:rsidRPr="00500671" w:rsidRDefault="009C24C2" w:rsidP="004304B5">
      <w:pPr>
        <w:pStyle w:val="Title"/>
        <w:jc w:val="left"/>
        <w:rPr>
          <w:sz w:val="24"/>
        </w:rPr>
      </w:pPr>
      <w:r w:rsidRPr="0045422C">
        <w:rPr>
          <w:sz w:val="24"/>
        </w:rPr>
        <w:t>Nr.</w:t>
      </w:r>
      <w:r>
        <w:rPr>
          <w:sz w:val="24"/>
        </w:rPr>
        <w:t xml:space="preserve"> 128298 din 03.12.2020</w:t>
      </w:r>
    </w:p>
    <w:p w:rsidR="009C24C2" w:rsidRDefault="009C24C2" w:rsidP="004304B5">
      <w:pPr>
        <w:pStyle w:val="BodyText3"/>
        <w:jc w:val="center"/>
        <w:rPr>
          <w:b/>
          <w:sz w:val="24"/>
          <w:szCs w:val="24"/>
        </w:rPr>
      </w:pPr>
    </w:p>
    <w:p w:rsidR="009C24C2" w:rsidRDefault="009C24C2" w:rsidP="004304B5">
      <w:pPr>
        <w:pStyle w:val="BodyText3"/>
        <w:jc w:val="center"/>
        <w:rPr>
          <w:b/>
          <w:sz w:val="24"/>
          <w:szCs w:val="24"/>
        </w:rPr>
      </w:pPr>
    </w:p>
    <w:p w:rsidR="009C24C2" w:rsidRDefault="009C24C2" w:rsidP="004304B5">
      <w:pPr>
        <w:pStyle w:val="BodyText3"/>
        <w:jc w:val="center"/>
        <w:rPr>
          <w:b/>
          <w:sz w:val="24"/>
          <w:szCs w:val="24"/>
        </w:rPr>
      </w:pPr>
    </w:p>
    <w:p w:rsidR="009C24C2" w:rsidRDefault="009C24C2" w:rsidP="004304B5">
      <w:pPr>
        <w:pStyle w:val="BodyText3"/>
        <w:jc w:val="center"/>
        <w:rPr>
          <w:b/>
          <w:bCs/>
          <w:sz w:val="24"/>
          <w:szCs w:val="24"/>
        </w:rPr>
      </w:pPr>
      <w:r w:rsidRPr="0048493F">
        <w:rPr>
          <w:b/>
          <w:sz w:val="24"/>
          <w:szCs w:val="24"/>
        </w:rPr>
        <w:t xml:space="preserve">Rezultatul </w:t>
      </w:r>
      <w:r w:rsidRPr="0048493F">
        <w:rPr>
          <w:b/>
          <w:bCs/>
          <w:sz w:val="24"/>
          <w:szCs w:val="24"/>
        </w:rPr>
        <w:t>la proba scrisă</w:t>
      </w:r>
    </w:p>
    <w:p w:rsidR="009C24C2" w:rsidRDefault="009C24C2" w:rsidP="00C97F1B">
      <w:pPr>
        <w:ind w:right="23"/>
        <w:jc w:val="center"/>
      </w:pPr>
      <w:r w:rsidRPr="00E16B9A">
        <w:rPr>
          <w:bCs/>
        </w:rPr>
        <w:t xml:space="preserve">  la</w:t>
      </w:r>
      <w:r w:rsidRPr="0048493F">
        <w:rPr>
          <w:b/>
          <w:bCs/>
        </w:rPr>
        <w:t xml:space="preserve">  </w:t>
      </w:r>
      <w:r>
        <w:rPr>
          <w:bCs/>
        </w:rPr>
        <w:t xml:space="preserve">concursul pentru ocuparea prin recrutare a funcției publice de conducere vacante de șef serviciu, gradul II, la </w:t>
      </w:r>
      <w:r>
        <w:t>Serviciul întervenție în regim de urgență în domeniul asistenței sociale din cadrul  D.G.A.S.P.C. Suceava,</w:t>
      </w:r>
    </w:p>
    <w:p w:rsidR="009C24C2" w:rsidRDefault="009C24C2" w:rsidP="00C97F1B">
      <w:pPr>
        <w:ind w:right="23"/>
        <w:jc w:val="center"/>
      </w:pPr>
      <w:r>
        <w:rPr>
          <w:bCs/>
        </w:rPr>
        <w:t xml:space="preserve"> organizat  în data de 03.12.2020, ora 10,00 </w:t>
      </w:r>
      <w:r w:rsidRPr="00AC2FBD">
        <w:t xml:space="preserve"> </w:t>
      </w:r>
    </w:p>
    <w:p w:rsidR="009C24C2" w:rsidRDefault="009C24C2" w:rsidP="00C97F1B">
      <w:pPr>
        <w:ind w:right="23"/>
        <w:jc w:val="center"/>
        <w:rPr>
          <w:b/>
          <w:bCs/>
        </w:rPr>
      </w:pPr>
    </w:p>
    <w:p w:rsidR="009C24C2" w:rsidRPr="0048493F" w:rsidRDefault="009C24C2" w:rsidP="00C97F1B">
      <w:pPr>
        <w:pStyle w:val="BodyText3"/>
        <w:jc w:val="center"/>
        <w:rPr>
          <w:b/>
          <w:sz w:val="24"/>
          <w:szCs w:val="24"/>
        </w:rPr>
      </w:pPr>
    </w:p>
    <w:p w:rsidR="009C24C2" w:rsidRPr="008472B1" w:rsidRDefault="009C24C2" w:rsidP="00C97F1B">
      <w:pPr>
        <w:ind w:right="23"/>
        <w:jc w:val="center"/>
        <w:rPr>
          <w:b/>
        </w:rPr>
      </w:pPr>
    </w:p>
    <w:tbl>
      <w:tblPr>
        <w:tblW w:w="9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38"/>
        <w:gridCol w:w="2819"/>
        <w:gridCol w:w="1199"/>
        <w:gridCol w:w="1199"/>
      </w:tblGrid>
      <w:tr w:rsidR="009C24C2" w:rsidRPr="00520B46" w:rsidTr="004B5B28">
        <w:trPr>
          <w:trHeight w:val="752"/>
        </w:trPr>
        <w:tc>
          <w:tcPr>
            <w:tcW w:w="568" w:type="dxa"/>
            <w:vAlign w:val="center"/>
          </w:tcPr>
          <w:p w:rsidR="009C24C2" w:rsidRPr="00C4544C" w:rsidRDefault="009C24C2" w:rsidP="00FF13C4">
            <w:pPr>
              <w:jc w:val="center"/>
            </w:pPr>
            <w:r w:rsidRPr="00C4544C">
              <w:rPr>
                <w:sz w:val="22"/>
                <w:szCs w:val="22"/>
              </w:rPr>
              <w:t>Nr. crt.</w:t>
            </w:r>
          </w:p>
        </w:tc>
        <w:tc>
          <w:tcPr>
            <w:tcW w:w="3638" w:type="dxa"/>
            <w:vAlign w:val="center"/>
          </w:tcPr>
          <w:p w:rsidR="009C24C2" w:rsidRPr="00C4544C" w:rsidRDefault="009C24C2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>Nume şi prenume candidat</w:t>
            </w:r>
          </w:p>
        </w:tc>
        <w:tc>
          <w:tcPr>
            <w:tcW w:w="2819" w:type="dxa"/>
            <w:vAlign w:val="center"/>
          </w:tcPr>
          <w:p w:rsidR="009C24C2" w:rsidRPr="00C4544C" w:rsidRDefault="009C24C2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Funcția pe care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candidează</w:t>
            </w:r>
          </w:p>
        </w:tc>
        <w:tc>
          <w:tcPr>
            <w:tcW w:w="1199" w:type="dxa"/>
            <w:vAlign w:val="center"/>
          </w:tcPr>
          <w:p w:rsidR="009C24C2" w:rsidRPr="00C4544C" w:rsidRDefault="009C24C2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>Punctajul obţinut</w:t>
            </w:r>
          </w:p>
        </w:tc>
        <w:tc>
          <w:tcPr>
            <w:tcW w:w="1199" w:type="dxa"/>
            <w:vAlign w:val="center"/>
          </w:tcPr>
          <w:p w:rsidR="009C24C2" w:rsidRPr="00C4544C" w:rsidRDefault="009C24C2" w:rsidP="00FF13C4">
            <w:pPr>
              <w:jc w:val="center"/>
            </w:pPr>
            <w:r w:rsidRPr="00C4544C">
              <w:rPr>
                <w:sz w:val="22"/>
                <w:szCs w:val="22"/>
              </w:rPr>
              <w:t>Rezultatul probei</w:t>
            </w:r>
          </w:p>
        </w:tc>
      </w:tr>
      <w:tr w:rsidR="009C24C2" w:rsidRPr="00520B46" w:rsidTr="004B5B28">
        <w:tc>
          <w:tcPr>
            <w:tcW w:w="568" w:type="dxa"/>
            <w:vAlign w:val="center"/>
          </w:tcPr>
          <w:p w:rsidR="009C24C2" w:rsidRPr="00C4544C" w:rsidRDefault="009C24C2" w:rsidP="00FF13C4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4544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638" w:type="dxa"/>
          </w:tcPr>
          <w:p w:rsidR="009C24C2" w:rsidRPr="00C4544C" w:rsidRDefault="009C24C2" w:rsidP="00FF13C4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DOROFTEI SABINA-SILVIA</w:t>
            </w:r>
          </w:p>
        </w:tc>
        <w:tc>
          <w:tcPr>
            <w:tcW w:w="2819" w:type="dxa"/>
          </w:tcPr>
          <w:p w:rsidR="009C24C2" w:rsidRDefault="009C24C2" w:rsidP="00FF13C4">
            <w:r>
              <w:rPr>
                <w:bCs/>
              </w:rPr>
              <w:t xml:space="preserve"> șef serviciu, gradul II, la </w:t>
            </w:r>
            <w:r>
              <w:t>Serviciul întervenție în regim de urgență în domeniul asistenței sociale</w:t>
            </w:r>
          </w:p>
        </w:tc>
        <w:tc>
          <w:tcPr>
            <w:tcW w:w="1199" w:type="dxa"/>
          </w:tcPr>
          <w:p w:rsidR="009C24C2" w:rsidRDefault="009C24C2" w:rsidP="00FF13C4">
            <w:r>
              <w:t>74,60</w:t>
            </w:r>
          </w:p>
        </w:tc>
        <w:tc>
          <w:tcPr>
            <w:tcW w:w="1199" w:type="dxa"/>
          </w:tcPr>
          <w:p w:rsidR="009C24C2" w:rsidRDefault="009C24C2" w:rsidP="00FF13C4">
            <w:r>
              <w:t xml:space="preserve">Admis </w:t>
            </w:r>
          </w:p>
        </w:tc>
      </w:tr>
    </w:tbl>
    <w:p w:rsidR="009C24C2" w:rsidRDefault="009C24C2" w:rsidP="00C97F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 w:rsidRPr="0022371B">
        <w:rPr>
          <w:rFonts w:ascii="Times New Roman" w:hAnsi="Times New Roman" w:cs="Times New Roman"/>
          <w:b/>
          <w:sz w:val="24"/>
        </w:rPr>
        <w:t xml:space="preserve">            </w:t>
      </w:r>
    </w:p>
    <w:p w:rsidR="009C24C2" w:rsidRPr="00803F86" w:rsidRDefault="009C24C2" w:rsidP="00231019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 w:rsidRPr="00803F86">
        <w:rPr>
          <w:rFonts w:ascii="Times New Roman" w:hAnsi="Times New Roman" w:cs="Times New Roman"/>
          <w:b/>
          <w:sz w:val="24"/>
        </w:rPr>
        <w:t>Promovarea probei scrise se face ca urmare a obţ</w:t>
      </w:r>
      <w:r>
        <w:rPr>
          <w:rFonts w:ascii="Times New Roman" w:hAnsi="Times New Roman" w:cs="Times New Roman"/>
          <w:b/>
          <w:sz w:val="24"/>
        </w:rPr>
        <w:t xml:space="preserve">inerii punctajului minimum de  </w:t>
      </w:r>
      <w:r w:rsidRPr="00803F86">
        <w:rPr>
          <w:rFonts w:ascii="Times New Roman" w:hAnsi="Times New Roman" w:cs="Times New Roman"/>
          <w:b/>
          <w:sz w:val="24"/>
        </w:rPr>
        <w:t>70 puncte.</w:t>
      </w:r>
    </w:p>
    <w:p w:rsidR="009C24C2" w:rsidRDefault="009C24C2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9C24C2" w:rsidRDefault="009C24C2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 xml:space="preserve">Afişat astăzi, </w:t>
      </w:r>
      <w:r w:rsidRPr="003C5B2D">
        <w:rPr>
          <w:rFonts w:ascii="Times New Roman" w:hAnsi="Times New Roman" w:cs="Times New Roman"/>
          <w:b/>
          <w:sz w:val="24"/>
        </w:rPr>
        <w:t>03.12.2020</w:t>
      </w:r>
      <w:r w:rsidRPr="00F33591">
        <w:rPr>
          <w:rFonts w:ascii="Times New Roman" w:hAnsi="Times New Roman" w:cs="Times New Roman"/>
          <w:b/>
          <w:sz w:val="24"/>
        </w:rPr>
        <w:t xml:space="preserve">, ora </w:t>
      </w:r>
      <w:r>
        <w:rPr>
          <w:rFonts w:ascii="Times New Roman" w:hAnsi="Times New Roman" w:cs="Times New Roman"/>
          <w:b/>
          <w:sz w:val="24"/>
        </w:rPr>
        <w:t>13,30</w:t>
      </w:r>
      <w:r w:rsidRPr="008953B7">
        <w:rPr>
          <w:rFonts w:ascii="Times New Roman" w:hAnsi="Times New Roman" w:cs="Times New Roman"/>
          <w:sz w:val="24"/>
        </w:rPr>
        <w:t xml:space="preserve"> </w:t>
      </w:r>
      <w:r w:rsidRPr="00122B3E">
        <w:rPr>
          <w:rFonts w:ascii="Times New Roman" w:hAnsi="Times New Roman" w:cs="Times New Roman"/>
          <w:sz w:val="24"/>
        </w:rPr>
        <w:t xml:space="preserve">la sediul D.G.A.S.P.C.  Suceava, cu </w:t>
      </w:r>
      <w:r>
        <w:rPr>
          <w:rFonts w:ascii="Times New Roman" w:hAnsi="Times New Roman" w:cs="Times New Roman"/>
          <w:sz w:val="24"/>
        </w:rPr>
        <w:t>drept</w:t>
      </w:r>
      <w:r w:rsidRPr="00122B3E">
        <w:rPr>
          <w:rFonts w:ascii="Times New Roman" w:hAnsi="Times New Roman" w:cs="Times New Roman"/>
          <w:sz w:val="24"/>
        </w:rPr>
        <w:t xml:space="preserve"> de contestaţie </w:t>
      </w:r>
      <w:r>
        <w:rPr>
          <w:rFonts w:ascii="Times New Roman" w:hAnsi="Times New Roman" w:cs="Times New Roman"/>
          <w:sz w:val="24"/>
        </w:rPr>
        <w:t xml:space="preserve">în termen de cel mult </w:t>
      </w:r>
      <w:r w:rsidRPr="0041606A"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 xml:space="preserve">de </w:t>
      </w:r>
      <w:r w:rsidRPr="0041606A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 xml:space="preserve">  de la data afişării, la scretarul comisiei de soluţionare a contestaţiilor</w:t>
      </w:r>
      <w:r w:rsidRPr="00122B3E">
        <w:rPr>
          <w:rFonts w:ascii="Times New Roman" w:hAnsi="Times New Roman" w:cs="Times New Roman"/>
          <w:sz w:val="24"/>
        </w:rPr>
        <w:t>.</w:t>
      </w:r>
    </w:p>
    <w:p w:rsidR="009C24C2" w:rsidRDefault="009C24C2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</w:p>
    <w:p w:rsidR="009C24C2" w:rsidRPr="00592C8B" w:rsidRDefault="009C24C2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  <w:r w:rsidRPr="00592C8B">
        <w:rPr>
          <w:rFonts w:ascii="Times New Roman" w:hAnsi="Times New Roman" w:cs="Times New Roman"/>
          <w:b/>
          <w:sz w:val="24"/>
        </w:rPr>
        <w:t xml:space="preserve">Interviul va avea loc în data de </w:t>
      </w:r>
      <w:r>
        <w:rPr>
          <w:rFonts w:ascii="Times New Roman" w:hAnsi="Times New Roman" w:cs="Times New Roman"/>
          <w:b/>
          <w:sz w:val="24"/>
        </w:rPr>
        <w:t>03.12.2020</w:t>
      </w:r>
      <w:r w:rsidRPr="00592C8B">
        <w:rPr>
          <w:rFonts w:ascii="Times New Roman" w:hAnsi="Times New Roman" w:cs="Times New Roman"/>
          <w:b/>
          <w:sz w:val="24"/>
        </w:rPr>
        <w:t xml:space="preserve">, ora </w:t>
      </w:r>
      <w:r>
        <w:rPr>
          <w:rFonts w:ascii="Times New Roman" w:hAnsi="Times New Roman" w:cs="Times New Roman"/>
          <w:b/>
          <w:sz w:val="24"/>
        </w:rPr>
        <w:t>14,00</w:t>
      </w:r>
      <w:r w:rsidRPr="00592C8B">
        <w:rPr>
          <w:rFonts w:ascii="Times New Roman" w:hAnsi="Times New Roman" w:cs="Times New Roman"/>
          <w:b/>
          <w:sz w:val="24"/>
        </w:rPr>
        <w:t xml:space="preserve"> la sediul D.G.A.S.P.C.  Suceava.</w:t>
      </w:r>
    </w:p>
    <w:p w:rsidR="009C24C2" w:rsidRDefault="009C24C2" w:rsidP="00C97F1B">
      <w:pPr>
        <w:jc w:val="both"/>
        <w:rPr>
          <w:b/>
          <w:bCs/>
        </w:rPr>
      </w:pPr>
    </w:p>
    <w:p w:rsidR="009C24C2" w:rsidRDefault="009C24C2" w:rsidP="00C97F1B"/>
    <w:p w:rsidR="009C24C2" w:rsidRDefault="009C24C2" w:rsidP="00C97F1B">
      <w:pPr>
        <w:pStyle w:val="BodyText2"/>
        <w:ind w:left="360"/>
        <w:jc w:val="both"/>
        <w:rPr>
          <w:rFonts w:ascii="Times New Roman" w:hAnsi="Times New Roman" w:cs="Times New Roman"/>
          <w:sz w:val="24"/>
        </w:rPr>
      </w:pPr>
    </w:p>
    <w:p w:rsidR="009C24C2" w:rsidRDefault="009C24C2" w:rsidP="00231019">
      <w:pPr>
        <w:ind w:left="-900" w:right="-720" w:firstLine="180"/>
        <w:jc w:val="both"/>
      </w:pPr>
      <w:r>
        <w:t xml:space="preserve">                                                </w:t>
      </w:r>
    </w:p>
    <w:p w:rsidR="009C24C2" w:rsidRDefault="009C24C2" w:rsidP="00231019">
      <w:pPr>
        <w:ind w:left="-900" w:firstLine="180"/>
        <w:jc w:val="both"/>
      </w:pPr>
      <w:r>
        <w:rPr>
          <w:b/>
          <w:bCs/>
        </w:rPr>
        <w:t xml:space="preserve">                                                          </w:t>
      </w:r>
    </w:p>
    <w:p w:rsidR="009C24C2" w:rsidRDefault="009C24C2" w:rsidP="00231019">
      <w:pPr>
        <w:ind w:left="-900" w:firstLine="180"/>
        <w:jc w:val="both"/>
      </w:pPr>
      <w:r>
        <w:rPr>
          <w:b/>
          <w:bCs/>
        </w:rPr>
        <w:t xml:space="preserve">                   </w:t>
      </w:r>
      <w:r w:rsidRPr="002B76B2">
        <w:rPr>
          <w:b/>
          <w:bCs/>
        </w:rPr>
        <w:t>Secretar</w:t>
      </w:r>
      <w:r>
        <w:rPr>
          <w:bCs/>
        </w:rPr>
        <w:t>:    Tașcă Rodica</w:t>
      </w:r>
      <w:r w:rsidRPr="002B76B2">
        <w:rPr>
          <w:bCs/>
        </w:rPr>
        <w:t xml:space="preserve">, </w:t>
      </w:r>
      <w:r w:rsidRPr="002B76B2">
        <w:t>consilier, grad profesional superior la Serviciul resurse umane.</w:t>
      </w:r>
    </w:p>
    <w:p w:rsidR="009C24C2" w:rsidRDefault="009C24C2" w:rsidP="00231019">
      <w:pPr>
        <w:ind w:left="-900" w:firstLine="180"/>
        <w:jc w:val="both"/>
      </w:pPr>
    </w:p>
    <w:p w:rsidR="009C24C2" w:rsidRDefault="009C24C2" w:rsidP="00C97F1B">
      <w:pPr>
        <w:ind w:left="-360"/>
      </w:pPr>
    </w:p>
    <w:p w:rsidR="009C24C2" w:rsidRDefault="009C24C2" w:rsidP="00C97F1B"/>
    <w:p w:rsidR="009C24C2" w:rsidRDefault="009C24C2" w:rsidP="00C97F1B"/>
    <w:p w:rsidR="009C24C2" w:rsidRDefault="009C24C2" w:rsidP="00C97F1B"/>
    <w:p w:rsidR="009C24C2" w:rsidRDefault="009C24C2" w:rsidP="00C97F1B"/>
    <w:p w:rsidR="009C24C2" w:rsidRDefault="009C24C2" w:rsidP="00C97F1B"/>
    <w:p w:rsidR="009C24C2" w:rsidRDefault="009C24C2" w:rsidP="00C97F1B"/>
    <w:p w:rsidR="009C24C2" w:rsidRDefault="009C24C2" w:rsidP="00C97F1B"/>
    <w:p w:rsidR="009C24C2" w:rsidRDefault="009C24C2" w:rsidP="00C97F1B"/>
    <w:sectPr w:rsidR="009C24C2" w:rsidSect="0026156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53"/>
    <w:rsid w:val="00051CDF"/>
    <w:rsid w:val="00064115"/>
    <w:rsid w:val="00081999"/>
    <w:rsid w:val="0008206C"/>
    <w:rsid w:val="000A0CAB"/>
    <w:rsid w:val="000A1342"/>
    <w:rsid w:val="000B1112"/>
    <w:rsid w:val="000B56CA"/>
    <w:rsid w:val="000F7C5F"/>
    <w:rsid w:val="00117905"/>
    <w:rsid w:val="00122B3E"/>
    <w:rsid w:val="00130F14"/>
    <w:rsid w:val="00134F01"/>
    <w:rsid w:val="00135456"/>
    <w:rsid w:val="001365DF"/>
    <w:rsid w:val="00180681"/>
    <w:rsid w:val="001E6AB3"/>
    <w:rsid w:val="001E70EF"/>
    <w:rsid w:val="001F4414"/>
    <w:rsid w:val="00207DDD"/>
    <w:rsid w:val="00222847"/>
    <w:rsid w:val="0022371B"/>
    <w:rsid w:val="00231019"/>
    <w:rsid w:val="002465CD"/>
    <w:rsid w:val="002558CD"/>
    <w:rsid w:val="00261564"/>
    <w:rsid w:val="0026430C"/>
    <w:rsid w:val="002B735C"/>
    <w:rsid w:val="002B76B2"/>
    <w:rsid w:val="002E37E7"/>
    <w:rsid w:val="00326C7A"/>
    <w:rsid w:val="00353087"/>
    <w:rsid w:val="003546A2"/>
    <w:rsid w:val="003739AF"/>
    <w:rsid w:val="003822CC"/>
    <w:rsid w:val="003A5D02"/>
    <w:rsid w:val="003B4B08"/>
    <w:rsid w:val="003C11F8"/>
    <w:rsid w:val="003C5B2D"/>
    <w:rsid w:val="003D6428"/>
    <w:rsid w:val="00411E01"/>
    <w:rsid w:val="0041606A"/>
    <w:rsid w:val="00420316"/>
    <w:rsid w:val="004246B1"/>
    <w:rsid w:val="004304B5"/>
    <w:rsid w:val="0045422C"/>
    <w:rsid w:val="00480722"/>
    <w:rsid w:val="0048493F"/>
    <w:rsid w:val="004A3233"/>
    <w:rsid w:val="004A3FBC"/>
    <w:rsid w:val="004B5B28"/>
    <w:rsid w:val="004C7505"/>
    <w:rsid w:val="004E49E1"/>
    <w:rsid w:val="00500671"/>
    <w:rsid w:val="00520B46"/>
    <w:rsid w:val="00522251"/>
    <w:rsid w:val="00523684"/>
    <w:rsid w:val="00525953"/>
    <w:rsid w:val="0053052E"/>
    <w:rsid w:val="00591847"/>
    <w:rsid w:val="00592C8B"/>
    <w:rsid w:val="00593D70"/>
    <w:rsid w:val="006025B2"/>
    <w:rsid w:val="0060278D"/>
    <w:rsid w:val="0060539E"/>
    <w:rsid w:val="00617BBC"/>
    <w:rsid w:val="00634CE9"/>
    <w:rsid w:val="0064013F"/>
    <w:rsid w:val="00644CAA"/>
    <w:rsid w:val="0066076A"/>
    <w:rsid w:val="00663A8E"/>
    <w:rsid w:val="0066490E"/>
    <w:rsid w:val="006C1748"/>
    <w:rsid w:val="0070060B"/>
    <w:rsid w:val="00726CDD"/>
    <w:rsid w:val="007328E0"/>
    <w:rsid w:val="00752270"/>
    <w:rsid w:val="0076260B"/>
    <w:rsid w:val="00780B2F"/>
    <w:rsid w:val="00782749"/>
    <w:rsid w:val="007968EE"/>
    <w:rsid w:val="007A54B9"/>
    <w:rsid w:val="007A63E4"/>
    <w:rsid w:val="007C4AA6"/>
    <w:rsid w:val="007C7880"/>
    <w:rsid w:val="007E7FB0"/>
    <w:rsid w:val="008024D3"/>
    <w:rsid w:val="00803F86"/>
    <w:rsid w:val="00817924"/>
    <w:rsid w:val="008437A2"/>
    <w:rsid w:val="008472B1"/>
    <w:rsid w:val="00854042"/>
    <w:rsid w:val="008549E8"/>
    <w:rsid w:val="00862C9F"/>
    <w:rsid w:val="00864698"/>
    <w:rsid w:val="0087098E"/>
    <w:rsid w:val="008953B7"/>
    <w:rsid w:val="008A52C5"/>
    <w:rsid w:val="008A7D10"/>
    <w:rsid w:val="008F5901"/>
    <w:rsid w:val="0091195F"/>
    <w:rsid w:val="00925BC4"/>
    <w:rsid w:val="00964FB8"/>
    <w:rsid w:val="00967FBA"/>
    <w:rsid w:val="009813C4"/>
    <w:rsid w:val="009A570A"/>
    <w:rsid w:val="009C24C2"/>
    <w:rsid w:val="009C6F00"/>
    <w:rsid w:val="009D718F"/>
    <w:rsid w:val="00A33F8D"/>
    <w:rsid w:val="00A373EC"/>
    <w:rsid w:val="00A6200E"/>
    <w:rsid w:val="00A62A2A"/>
    <w:rsid w:val="00A64E25"/>
    <w:rsid w:val="00A7159E"/>
    <w:rsid w:val="00A87BA1"/>
    <w:rsid w:val="00AC2FBD"/>
    <w:rsid w:val="00B22002"/>
    <w:rsid w:val="00B22F82"/>
    <w:rsid w:val="00B27149"/>
    <w:rsid w:val="00B34498"/>
    <w:rsid w:val="00B51065"/>
    <w:rsid w:val="00BD4A51"/>
    <w:rsid w:val="00BF3496"/>
    <w:rsid w:val="00BF5000"/>
    <w:rsid w:val="00C279BE"/>
    <w:rsid w:val="00C40011"/>
    <w:rsid w:val="00C446C6"/>
    <w:rsid w:val="00C4544C"/>
    <w:rsid w:val="00C71A8D"/>
    <w:rsid w:val="00C97F1B"/>
    <w:rsid w:val="00CF34B8"/>
    <w:rsid w:val="00D04216"/>
    <w:rsid w:val="00D2232C"/>
    <w:rsid w:val="00D276FE"/>
    <w:rsid w:val="00D3285B"/>
    <w:rsid w:val="00D652FE"/>
    <w:rsid w:val="00D87605"/>
    <w:rsid w:val="00D92976"/>
    <w:rsid w:val="00DA199C"/>
    <w:rsid w:val="00DB3CD4"/>
    <w:rsid w:val="00DB5797"/>
    <w:rsid w:val="00DD6D92"/>
    <w:rsid w:val="00DF6EAA"/>
    <w:rsid w:val="00E16B9A"/>
    <w:rsid w:val="00E30B55"/>
    <w:rsid w:val="00E4608B"/>
    <w:rsid w:val="00E51033"/>
    <w:rsid w:val="00E71437"/>
    <w:rsid w:val="00E9044C"/>
    <w:rsid w:val="00E90D89"/>
    <w:rsid w:val="00E96E09"/>
    <w:rsid w:val="00F33591"/>
    <w:rsid w:val="00F44033"/>
    <w:rsid w:val="00F7534D"/>
    <w:rsid w:val="00F76CAA"/>
    <w:rsid w:val="00F94E67"/>
    <w:rsid w:val="00FA3184"/>
    <w:rsid w:val="00FA3F81"/>
    <w:rsid w:val="00FD0B9E"/>
    <w:rsid w:val="00FF13C4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4B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04B5"/>
    <w:rPr>
      <w:rFonts w:ascii="Arial" w:hAnsi="Arial" w:cs="Arial"/>
      <w:b/>
      <w:bCs/>
      <w:sz w:val="26"/>
      <w:szCs w:val="26"/>
      <w:lang w:eastAsia="ro-RO"/>
    </w:rPr>
  </w:style>
  <w:style w:type="paragraph" w:styleId="BodyText2">
    <w:name w:val="Body Text 2"/>
    <w:basedOn w:val="Normal"/>
    <w:link w:val="BodyText2Char"/>
    <w:uiPriority w:val="99"/>
    <w:rsid w:val="004304B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04B5"/>
    <w:rPr>
      <w:rFonts w:ascii="Tahoma" w:hAnsi="Tahoma" w:cs="Tahoma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430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04B5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4304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04B5"/>
    <w:rPr>
      <w:rFonts w:ascii="Times New Roman" w:hAnsi="Times New Roman" w:cs="Times New Roman"/>
      <w:sz w:val="16"/>
      <w:szCs w:val="16"/>
      <w:lang w:eastAsia="ro-RO"/>
    </w:rPr>
  </w:style>
  <w:style w:type="paragraph" w:styleId="Title">
    <w:name w:val="Title"/>
    <w:basedOn w:val="Normal"/>
    <w:link w:val="TitleChar"/>
    <w:uiPriority w:val="99"/>
    <w:qFormat/>
    <w:rsid w:val="004304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1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rodica.tasca</cp:lastModifiedBy>
  <cp:revision>49</cp:revision>
  <cp:lastPrinted>2020-11-12T12:03:00Z</cp:lastPrinted>
  <dcterms:created xsi:type="dcterms:W3CDTF">2018-05-02T18:41:00Z</dcterms:created>
  <dcterms:modified xsi:type="dcterms:W3CDTF">2020-12-03T11:34:00Z</dcterms:modified>
</cp:coreProperties>
</file>