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B52" w:rsidRPr="00CB1AE7" w:rsidRDefault="00E35B52" w:rsidP="00377A90">
      <w:pPr>
        <w:autoSpaceDE w:val="0"/>
        <w:autoSpaceDN w:val="0"/>
        <w:adjustRightInd w:val="0"/>
        <w:spacing w:line="360" w:lineRule="auto"/>
        <w:jc w:val="both"/>
        <w:rPr>
          <w:rFonts w:ascii="Times New Roman" w:hAnsi="Times New Roman"/>
          <w:sz w:val="24"/>
          <w:szCs w:val="24"/>
          <w:lang w:val="ro-RO"/>
        </w:rPr>
      </w:pPr>
      <w:r w:rsidRPr="00CB1AE7">
        <w:rPr>
          <w:rFonts w:ascii="Times New Roman" w:hAnsi="Times New Roman"/>
          <w:sz w:val="24"/>
          <w:szCs w:val="24"/>
          <w:lang w:val="ro-RO"/>
        </w:rPr>
        <w:t>0</w:t>
      </w:r>
      <w:r>
        <w:rPr>
          <w:rFonts w:ascii="Times New Roman" w:hAnsi="Times New Roman"/>
          <w:sz w:val="24"/>
          <w:szCs w:val="24"/>
          <w:lang w:val="ro-RO"/>
        </w:rPr>
        <w:t>2</w:t>
      </w:r>
      <w:r w:rsidRPr="00CB1AE7">
        <w:rPr>
          <w:rFonts w:ascii="Times New Roman" w:hAnsi="Times New Roman"/>
          <w:sz w:val="24"/>
          <w:szCs w:val="24"/>
          <w:lang w:val="ro-RO"/>
        </w:rPr>
        <w:t>.11.2020                                                              Serviciul Asistență Maternală</w:t>
      </w:r>
    </w:p>
    <w:p w:rsidR="00E35B52" w:rsidRPr="00CB1AE7" w:rsidRDefault="00E35B52" w:rsidP="002D0CBB">
      <w:pPr>
        <w:autoSpaceDE w:val="0"/>
        <w:autoSpaceDN w:val="0"/>
        <w:adjustRightInd w:val="0"/>
        <w:spacing w:line="240" w:lineRule="auto"/>
        <w:jc w:val="center"/>
        <w:rPr>
          <w:rFonts w:ascii="Times New Roman" w:hAnsi="Times New Roman"/>
          <w:b/>
          <w:sz w:val="24"/>
          <w:szCs w:val="24"/>
          <w:lang w:val="ro-RO"/>
        </w:rPr>
      </w:pPr>
      <w:r w:rsidRPr="00CB1AE7">
        <w:rPr>
          <w:rFonts w:ascii="Times New Roman" w:hAnsi="Times New Roman"/>
          <w:b/>
          <w:sz w:val="24"/>
          <w:szCs w:val="24"/>
          <w:lang w:val="ro-RO"/>
        </w:rPr>
        <w:t>Informații privind procedura</w:t>
      </w:r>
    </w:p>
    <w:p w:rsidR="00E35B52" w:rsidRPr="00CB1AE7" w:rsidRDefault="00E35B52" w:rsidP="002D0CBB">
      <w:pPr>
        <w:autoSpaceDE w:val="0"/>
        <w:autoSpaceDN w:val="0"/>
        <w:adjustRightInd w:val="0"/>
        <w:spacing w:line="240" w:lineRule="auto"/>
        <w:jc w:val="center"/>
        <w:rPr>
          <w:rFonts w:ascii="Times New Roman" w:hAnsi="Times New Roman"/>
          <w:b/>
          <w:sz w:val="24"/>
          <w:szCs w:val="24"/>
          <w:lang w:val="ro-RO"/>
        </w:rPr>
      </w:pPr>
      <w:r w:rsidRPr="00CB1AE7">
        <w:rPr>
          <w:rFonts w:ascii="Times New Roman" w:hAnsi="Times New Roman"/>
          <w:b/>
          <w:sz w:val="24"/>
          <w:szCs w:val="24"/>
          <w:lang w:val="ro-RO"/>
        </w:rPr>
        <w:t xml:space="preserve"> de a deveni asistent maternal profesonist</w:t>
      </w:r>
    </w:p>
    <w:p w:rsidR="00E35B52" w:rsidRPr="00CB1AE7" w:rsidRDefault="00E35B52" w:rsidP="002D0CBB">
      <w:pPr>
        <w:autoSpaceDE w:val="0"/>
        <w:autoSpaceDN w:val="0"/>
        <w:adjustRightInd w:val="0"/>
        <w:spacing w:line="240" w:lineRule="auto"/>
        <w:rPr>
          <w:rFonts w:ascii="Times New Roman" w:hAnsi="Times New Roman"/>
          <w:b/>
          <w:sz w:val="24"/>
          <w:szCs w:val="24"/>
          <w:lang w:val="ro-RO"/>
        </w:rPr>
      </w:pPr>
      <w:r w:rsidRPr="00CB1AE7">
        <w:rPr>
          <w:rFonts w:ascii="Times New Roman" w:hAnsi="Times New Roman"/>
          <w:b/>
          <w:sz w:val="24"/>
          <w:szCs w:val="24"/>
          <w:lang w:val="ro-RO"/>
        </w:rPr>
        <w:t>Stimate solicitant,</w:t>
      </w:r>
    </w:p>
    <w:p w:rsidR="00E35B52" w:rsidRPr="00CB1AE7" w:rsidRDefault="00E35B52" w:rsidP="00D03C9B">
      <w:pPr>
        <w:autoSpaceDE w:val="0"/>
        <w:autoSpaceDN w:val="0"/>
        <w:adjustRightInd w:val="0"/>
        <w:spacing w:after="0" w:line="240" w:lineRule="auto"/>
        <w:ind w:firstLine="547"/>
        <w:jc w:val="both"/>
        <w:rPr>
          <w:rFonts w:ascii="Times New Roman" w:hAnsi="Times New Roman"/>
          <w:sz w:val="24"/>
          <w:szCs w:val="24"/>
          <w:lang w:val="ro-RO"/>
        </w:rPr>
      </w:pPr>
      <w:r w:rsidRPr="00CB1AE7">
        <w:rPr>
          <w:rFonts w:ascii="Times New Roman" w:hAnsi="Times New Roman"/>
          <w:sz w:val="24"/>
          <w:szCs w:val="24"/>
          <w:lang w:val="ro-RO"/>
        </w:rPr>
        <w:t xml:space="preserve"> </w:t>
      </w:r>
      <w:r>
        <w:rPr>
          <w:rFonts w:ascii="Times New Roman" w:hAnsi="Times New Roman"/>
          <w:sz w:val="24"/>
          <w:szCs w:val="24"/>
          <w:lang w:val="ro-RO"/>
        </w:rPr>
        <w:t>P</w:t>
      </w:r>
      <w:r w:rsidRPr="00CB1AE7">
        <w:rPr>
          <w:rFonts w:ascii="Times New Roman" w:hAnsi="Times New Roman"/>
          <w:sz w:val="24"/>
          <w:szCs w:val="24"/>
          <w:lang w:val="ro-RO"/>
        </w:rPr>
        <w:t xml:space="preserve">entru a intra în procesul de evaluare în vederea formării și angajării ca asistent maternal profesionist în cadrul DGASPC Suceava, trebuie să depuneți la sediul instituției o </w:t>
      </w:r>
      <w:r w:rsidRPr="00CB1AE7">
        <w:rPr>
          <w:rFonts w:ascii="Times New Roman" w:hAnsi="Times New Roman"/>
          <w:i/>
          <w:sz w:val="24"/>
          <w:szCs w:val="24"/>
          <w:lang w:val="ro-RO"/>
        </w:rPr>
        <w:t>cerere tip</w:t>
      </w:r>
      <w:r>
        <w:rPr>
          <w:rFonts w:ascii="Times New Roman" w:hAnsi="Times New Roman"/>
          <w:i/>
          <w:sz w:val="24"/>
          <w:szCs w:val="24"/>
          <w:lang w:val="ro-RO"/>
        </w:rPr>
        <w:t>,</w:t>
      </w:r>
      <w:r w:rsidRPr="00CB1AE7">
        <w:rPr>
          <w:rFonts w:ascii="Times New Roman" w:hAnsi="Times New Roman"/>
          <w:i/>
          <w:sz w:val="24"/>
          <w:szCs w:val="24"/>
          <w:lang w:val="ro-RO"/>
        </w:rPr>
        <w:t xml:space="preserve"> de evaluare</w:t>
      </w:r>
      <w:r w:rsidRPr="00CB1AE7">
        <w:rPr>
          <w:rFonts w:ascii="Times New Roman" w:hAnsi="Times New Roman"/>
          <w:sz w:val="24"/>
          <w:szCs w:val="24"/>
          <w:lang w:val="ro-RO"/>
        </w:rPr>
        <w:t xml:space="preserve"> a capacităţii dumneavoastră, la care să ataşați:</w:t>
      </w:r>
      <w:r w:rsidRPr="00CB1AE7">
        <w:rPr>
          <w:rFonts w:ascii="Times New Roman" w:hAnsi="Times New Roman"/>
          <w:sz w:val="24"/>
          <w:szCs w:val="24"/>
          <w:lang w:val="ro-RO"/>
        </w:rPr>
        <w:tab/>
      </w:r>
    </w:p>
    <w:p w:rsidR="00E35B52" w:rsidRPr="00CB1AE7" w:rsidRDefault="00E35B52" w:rsidP="00D03C9B">
      <w:pPr>
        <w:autoSpaceDE w:val="0"/>
        <w:autoSpaceDN w:val="0"/>
        <w:adjustRightInd w:val="0"/>
        <w:spacing w:after="0" w:line="240" w:lineRule="auto"/>
        <w:rPr>
          <w:rFonts w:ascii="Times New Roman" w:hAnsi="Times New Roman"/>
          <w:sz w:val="24"/>
          <w:szCs w:val="24"/>
          <w:lang w:val="ro-RO"/>
        </w:rPr>
      </w:pPr>
      <w:r w:rsidRPr="00CB1AE7">
        <w:rPr>
          <w:rFonts w:ascii="Times New Roman" w:hAnsi="Times New Roman"/>
          <w:sz w:val="24"/>
          <w:szCs w:val="24"/>
          <w:lang w:val="ro-RO"/>
        </w:rPr>
        <w:t>a) curriculum vitae;</w:t>
      </w:r>
    </w:p>
    <w:p w:rsidR="00E35B52" w:rsidRPr="00CB1AE7" w:rsidRDefault="00E35B52" w:rsidP="00D03C9B">
      <w:pPr>
        <w:autoSpaceDE w:val="0"/>
        <w:autoSpaceDN w:val="0"/>
        <w:adjustRightInd w:val="0"/>
        <w:spacing w:after="0" w:line="240" w:lineRule="auto"/>
        <w:rPr>
          <w:rFonts w:ascii="Times New Roman" w:hAnsi="Times New Roman"/>
          <w:sz w:val="24"/>
          <w:szCs w:val="24"/>
          <w:lang w:val="ro-RO"/>
        </w:rPr>
      </w:pPr>
      <w:r w:rsidRPr="00CB1AE7">
        <w:rPr>
          <w:rFonts w:ascii="Times New Roman" w:hAnsi="Times New Roman"/>
          <w:sz w:val="24"/>
          <w:szCs w:val="24"/>
          <w:lang w:val="ro-RO"/>
        </w:rPr>
        <w:t>b) cazier judiciar pentru solicitant şi toate persoanele adulte care locuiesc cu acesta;</w:t>
      </w:r>
    </w:p>
    <w:p w:rsidR="00E35B52" w:rsidRPr="00CB1AE7" w:rsidRDefault="00E35B52" w:rsidP="00D03C9B">
      <w:pPr>
        <w:autoSpaceDE w:val="0"/>
        <w:autoSpaceDN w:val="0"/>
        <w:adjustRightInd w:val="0"/>
        <w:spacing w:after="0" w:line="240" w:lineRule="auto"/>
        <w:jc w:val="both"/>
        <w:rPr>
          <w:rFonts w:ascii="Times New Roman" w:hAnsi="Times New Roman"/>
          <w:sz w:val="24"/>
          <w:szCs w:val="24"/>
          <w:lang w:val="ro-RO"/>
        </w:rPr>
      </w:pPr>
      <w:r w:rsidRPr="00CB1AE7">
        <w:rPr>
          <w:rFonts w:ascii="Times New Roman" w:hAnsi="Times New Roman"/>
          <w:sz w:val="24"/>
          <w:szCs w:val="24"/>
          <w:lang w:val="ro-RO"/>
        </w:rPr>
        <w:t>c) copii după actele de stare civilă (certificat de naştere, certificat de căsătorie, buletin/carte de identitate);</w:t>
      </w:r>
    </w:p>
    <w:p w:rsidR="00E35B52" w:rsidRPr="00CB1AE7" w:rsidRDefault="00E35B52" w:rsidP="00D03C9B">
      <w:pPr>
        <w:autoSpaceDE w:val="0"/>
        <w:autoSpaceDN w:val="0"/>
        <w:adjustRightInd w:val="0"/>
        <w:spacing w:after="0" w:line="240" w:lineRule="auto"/>
        <w:rPr>
          <w:rFonts w:ascii="Times New Roman" w:hAnsi="Times New Roman"/>
          <w:sz w:val="24"/>
          <w:szCs w:val="24"/>
          <w:lang w:val="ro-RO"/>
        </w:rPr>
      </w:pPr>
      <w:r w:rsidRPr="00CB1AE7">
        <w:rPr>
          <w:rFonts w:ascii="Times New Roman" w:hAnsi="Times New Roman"/>
          <w:sz w:val="24"/>
          <w:szCs w:val="24"/>
          <w:lang w:val="ro-RO"/>
        </w:rPr>
        <w:t>d) copii după actele de studii;</w:t>
      </w:r>
    </w:p>
    <w:p w:rsidR="00E35B52" w:rsidRPr="00CB1AE7" w:rsidRDefault="00E35B52" w:rsidP="00D03C9B">
      <w:pPr>
        <w:autoSpaceDE w:val="0"/>
        <w:autoSpaceDN w:val="0"/>
        <w:adjustRightInd w:val="0"/>
        <w:spacing w:after="0" w:line="240" w:lineRule="auto"/>
        <w:ind w:firstLine="540"/>
        <w:jc w:val="both"/>
        <w:rPr>
          <w:rFonts w:ascii="Times New Roman" w:hAnsi="Times New Roman"/>
          <w:sz w:val="24"/>
          <w:szCs w:val="24"/>
          <w:lang w:val="ro-RO"/>
        </w:rPr>
      </w:pPr>
      <w:r w:rsidRPr="00CB1AE7">
        <w:rPr>
          <w:rFonts w:ascii="Times New Roman" w:hAnsi="Times New Roman"/>
          <w:i/>
          <w:iCs/>
          <w:sz w:val="24"/>
          <w:szCs w:val="24"/>
          <w:lang w:val="ro-RO"/>
        </w:rPr>
        <w:t xml:space="preserve">- </w:t>
      </w:r>
      <w:r w:rsidRPr="00CB1AE7">
        <w:rPr>
          <w:rFonts w:ascii="Times New Roman" w:hAnsi="Times New Roman"/>
          <w:iCs/>
          <w:sz w:val="24"/>
          <w:szCs w:val="24"/>
          <w:lang w:val="ro-RO"/>
        </w:rPr>
        <w:t>în termen de 10 zile de la înregistrarea cererii de evaluare, Servicul Asistență Maternală vă va transmite un răspuns în scris</w:t>
      </w:r>
      <w:r w:rsidRPr="00CB1AE7">
        <w:rPr>
          <w:rFonts w:ascii="Times New Roman" w:hAnsi="Times New Roman"/>
          <w:i/>
          <w:iCs/>
          <w:sz w:val="24"/>
          <w:szCs w:val="24"/>
          <w:lang w:val="ro-RO"/>
        </w:rPr>
        <w:t xml:space="preserve"> </w:t>
      </w:r>
      <w:r w:rsidRPr="00CB1AE7">
        <w:rPr>
          <w:rFonts w:ascii="Times New Roman" w:hAnsi="Times New Roman"/>
          <w:sz w:val="24"/>
          <w:szCs w:val="24"/>
          <w:lang w:val="ro-RO"/>
        </w:rPr>
        <w:t>cuprinzând confirmarea luării în evidenţă a cererii, numele asistentului social desemnat ca responsabil de caz, precum şi etapele procesului de evaluare şi criteriile ce vor fi avute în vedere în cursul acestui proces.</w:t>
      </w:r>
    </w:p>
    <w:p w:rsidR="00E35B52" w:rsidRPr="00CB1AE7" w:rsidRDefault="00E35B52" w:rsidP="00607D90">
      <w:pPr>
        <w:autoSpaceDE w:val="0"/>
        <w:autoSpaceDN w:val="0"/>
        <w:adjustRightInd w:val="0"/>
        <w:spacing w:after="0" w:line="240" w:lineRule="auto"/>
        <w:ind w:right="-360"/>
        <w:jc w:val="both"/>
        <w:rPr>
          <w:rFonts w:ascii="Times New Roman" w:hAnsi="Times New Roman"/>
          <w:sz w:val="24"/>
          <w:szCs w:val="24"/>
          <w:lang w:val="ro-RO"/>
        </w:rPr>
      </w:pPr>
      <w:r w:rsidRPr="00CB1AE7">
        <w:rPr>
          <w:rStyle w:val="locality"/>
          <w:rFonts w:ascii="Times New Roman" w:hAnsi="Times New Roman"/>
          <w:sz w:val="24"/>
          <w:szCs w:val="24"/>
          <w:bdr w:val="none" w:sz="0" w:space="0" w:color="auto" w:frame="1"/>
          <w:lang w:val="ro-RO"/>
        </w:rPr>
        <w:t xml:space="preserve">         </w:t>
      </w:r>
      <w:r w:rsidRPr="00CB1AE7">
        <w:rPr>
          <w:rFonts w:ascii="Times New Roman" w:hAnsi="Times New Roman"/>
          <w:sz w:val="24"/>
          <w:szCs w:val="24"/>
          <w:lang w:val="ro-RO"/>
        </w:rPr>
        <w:t>Procesul de evaluare a capacităţii de a deveni asistent maternal profesionist are două etape:</w:t>
      </w:r>
    </w:p>
    <w:p w:rsidR="00E35B52" w:rsidRPr="00CB1AE7" w:rsidRDefault="00E35B52" w:rsidP="00607D90">
      <w:pPr>
        <w:numPr>
          <w:ilvl w:val="0"/>
          <w:numId w:val="22"/>
        </w:numPr>
        <w:autoSpaceDE w:val="0"/>
        <w:autoSpaceDN w:val="0"/>
        <w:adjustRightInd w:val="0"/>
        <w:spacing w:after="0" w:line="240" w:lineRule="auto"/>
        <w:jc w:val="both"/>
        <w:rPr>
          <w:rFonts w:ascii="Times New Roman" w:hAnsi="Times New Roman"/>
          <w:sz w:val="24"/>
          <w:szCs w:val="24"/>
          <w:lang w:val="ro-RO"/>
        </w:rPr>
      </w:pPr>
      <w:r w:rsidRPr="002D0CBB">
        <w:rPr>
          <w:rFonts w:ascii="Times New Roman" w:hAnsi="Times New Roman"/>
          <w:b/>
          <w:i/>
          <w:sz w:val="24"/>
          <w:szCs w:val="24"/>
          <w:u w:val="single"/>
          <w:lang w:val="ro-RO"/>
        </w:rPr>
        <w:t>etapa evaluării iniţiale</w:t>
      </w:r>
      <w:r w:rsidRPr="00CB1AE7">
        <w:rPr>
          <w:rFonts w:ascii="Times New Roman" w:hAnsi="Times New Roman"/>
          <w:sz w:val="24"/>
          <w:szCs w:val="24"/>
          <w:lang w:val="ro-RO"/>
        </w:rPr>
        <w:t xml:space="preserve"> (</w:t>
      </w:r>
      <w:r w:rsidRPr="00CB1AE7">
        <w:rPr>
          <w:rFonts w:ascii="Times New Roman" w:hAnsi="Times New Roman"/>
          <w:color w:val="000000"/>
          <w:sz w:val="24"/>
          <w:szCs w:val="24"/>
          <w:lang w:val="ro-RO"/>
        </w:rPr>
        <w:t>interviuri luate solicitantului si persoanelor cu care acesta locuiesște prin care se determină profilul psihologic al solicitantului, motivația acestuia de a deveni asistent maternal profesionist, poziția persoanelor cu care acesta locuiește față de implicatițile desfășurarii acestei activități, vizite la domiciliul solicitantului, în scopul verificării îndeplinirii condițiilor de locuit, recomandări ale vecinilor, cunoscuților, rudelor solicitantului, precum și ale reprezentanților autorității publice locale de la domiciliul acestuia cu privire la comportamentul social al solicitantului, sau orice  investigații suplimentare care sunt considerate utile de evaluator);</w:t>
      </w:r>
    </w:p>
    <w:p w:rsidR="00E35B52" w:rsidRPr="00CB1AE7" w:rsidRDefault="00E35B52" w:rsidP="006E272D">
      <w:pPr>
        <w:numPr>
          <w:ilvl w:val="0"/>
          <w:numId w:val="22"/>
        </w:numPr>
        <w:autoSpaceDE w:val="0"/>
        <w:autoSpaceDN w:val="0"/>
        <w:adjustRightInd w:val="0"/>
        <w:spacing w:after="0" w:line="240" w:lineRule="auto"/>
        <w:jc w:val="both"/>
        <w:rPr>
          <w:rFonts w:ascii="Times New Roman" w:hAnsi="Times New Roman"/>
          <w:sz w:val="24"/>
          <w:szCs w:val="24"/>
          <w:lang w:val="ro-RO"/>
        </w:rPr>
      </w:pPr>
      <w:r w:rsidRPr="002D0CBB">
        <w:rPr>
          <w:rFonts w:ascii="Times New Roman" w:hAnsi="Times New Roman"/>
          <w:b/>
          <w:i/>
          <w:sz w:val="24"/>
          <w:szCs w:val="24"/>
          <w:u w:val="single"/>
          <w:lang w:val="ro-RO"/>
        </w:rPr>
        <w:t>etapa de pregătire</w:t>
      </w:r>
      <w:r w:rsidRPr="00CB1AE7">
        <w:rPr>
          <w:rFonts w:ascii="Times New Roman" w:hAnsi="Times New Roman"/>
          <w:sz w:val="24"/>
          <w:szCs w:val="24"/>
          <w:lang w:val="ro-RO"/>
        </w:rPr>
        <w:t xml:space="preserve"> (program obligatoriu de formare – cursuri </w:t>
      </w:r>
      <w:r w:rsidRPr="00CB1AE7">
        <w:rPr>
          <w:rFonts w:ascii="Times New Roman" w:hAnsi="Times New Roman"/>
          <w:color w:val="000000"/>
          <w:sz w:val="24"/>
          <w:szCs w:val="24"/>
          <w:lang w:val="ro-RO"/>
        </w:rPr>
        <w:t>suportate de către instituție</w:t>
      </w:r>
      <w:r w:rsidRPr="00CB1AE7">
        <w:rPr>
          <w:rFonts w:ascii="Times New Roman" w:hAnsi="Times New Roman"/>
          <w:sz w:val="24"/>
          <w:szCs w:val="24"/>
          <w:lang w:val="ro-RO"/>
        </w:rPr>
        <w:t>, care includ module minime obligatorii şi, respectiv, module specializate, cu</w:t>
      </w:r>
      <w:r w:rsidRPr="00CB1AE7">
        <w:rPr>
          <w:rFonts w:ascii="Times New Roman" w:hAnsi="Times New Roman"/>
          <w:color w:val="000000"/>
          <w:sz w:val="24"/>
          <w:szCs w:val="24"/>
          <w:lang w:val="ro-RO"/>
        </w:rPr>
        <w:t xml:space="preserve"> o durată de minimum 60 de ore).</w:t>
      </w:r>
    </w:p>
    <w:p w:rsidR="00E35B52" w:rsidRPr="00CB1AE7" w:rsidRDefault="00E35B52" w:rsidP="006E272D">
      <w:pPr>
        <w:autoSpaceDE w:val="0"/>
        <w:autoSpaceDN w:val="0"/>
        <w:adjustRightInd w:val="0"/>
        <w:spacing w:after="0" w:line="240" w:lineRule="auto"/>
        <w:jc w:val="both"/>
        <w:rPr>
          <w:rFonts w:ascii="Times New Roman" w:hAnsi="Times New Roman"/>
          <w:sz w:val="24"/>
          <w:szCs w:val="24"/>
          <w:lang w:val="ro-RO"/>
        </w:rPr>
      </w:pPr>
      <w:r w:rsidRPr="00CB1AE7">
        <w:rPr>
          <w:rFonts w:ascii="Times New Roman" w:hAnsi="Times New Roman"/>
          <w:color w:val="000000"/>
          <w:sz w:val="24"/>
          <w:szCs w:val="24"/>
          <w:lang w:val="ro-RO"/>
        </w:rPr>
        <w:t xml:space="preserve">După efectuarea întregului proces de evaluare, veți adresa Comisiei pentru Protectia Copilului  Suceava o cerere de eliberare a atestatului de asistent maternal profesionist, care va fi soluționat în termen de 15 zile de la data înregistrării. </w:t>
      </w:r>
    </w:p>
    <w:p w:rsidR="00E35B52" w:rsidRPr="00CB1AE7" w:rsidRDefault="00E35B52" w:rsidP="006E272D">
      <w:pPr>
        <w:shd w:val="clear" w:color="auto" w:fill="FFFFFF"/>
        <w:spacing w:after="0" w:line="240" w:lineRule="auto"/>
        <w:jc w:val="both"/>
        <w:rPr>
          <w:rFonts w:ascii="Times New Roman" w:hAnsi="Times New Roman"/>
          <w:color w:val="000000"/>
          <w:sz w:val="24"/>
          <w:szCs w:val="24"/>
          <w:lang w:val="ro-RO"/>
        </w:rPr>
      </w:pPr>
      <w:r w:rsidRPr="00CB1AE7">
        <w:rPr>
          <w:rFonts w:ascii="Times New Roman" w:hAnsi="Times New Roman"/>
          <w:color w:val="000000"/>
          <w:sz w:val="24"/>
          <w:szCs w:val="24"/>
          <w:lang w:val="ro-RO"/>
        </w:rPr>
        <w:t>De la data atestării, în funcție de intrările copiilor în sistem</w:t>
      </w:r>
      <w:r>
        <w:rPr>
          <w:rFonts w:ascii="Times New Roman" w:hAnsi="Times New Roman"/>
          <w:color w:val="000000"/>
          <w:sz w:val="24"/>
          <w:szCs w:val="24"/>
          <w:lang w:val="ro-RO"/>
        </w:rPr>
        <w:t xml:space="preserve">ul de protecție </w:t>
      </w:r>
      <w:r w:rsidRPr="00CB1AE7">
        <w:rPr>
          <w:rFonts w:ascii="Times New Roman" w:hAnsi="Times New Roman"/>
          <w:color w:val="000000"/>
          <w:sz w:val="24"/>
          <w:szCs w:val="24"/>
          <w:lang w:val="ro-RO"/>
        </w:rPr>
        <w:t xml:space="preserve"> și de nevoile specifice ale acestora, puteți primi copil în îngrijire ca angajat al instituției noastre.</w:t>
      </w:r>
    </w:p>
    <w:p w:rsidR="00E35B52" w:rsidRPr="00CB1AE7" w:rsidRDefault="00E35B52" w:rsidP="006E272D">
      <w:pPr>
        <w:autoSpaceDE w:val="0"/>
        <w:autoSpaceDN w:val="0"/>
        <w:adjustRightInd w:val="0"/>
        <w:spacing w:after="0" w:line="240" w:lineRule="auto"/>
        <w:ind w:firstLine="540"/>
        <w:jc w:val="both"/>
        <w:rPr>
          <w:rFonts w:ascii="Times New Roman" w:hAnsi="Times New Roman"/>
          <w:sz w:val="24"/>
          <w:szCs w:val="24"/>
          <w:lang w:val="ro-RO"/>
        </w:rPr>
      </w:pPr>
      <w:r w:rsidRPr="00CB1AE7">
        <w:rPr>
          <w:rFonts w:ascii="Times New Roman" w:hAnsi="Times New Roman"/>
          <w:sz w:val="24"/>
          <w:szCs w:val="24"/>
          <w:lang w:val="ro-RO"/>
        </w:rPr>
        <w:t xml:space="preserve"> Pentru detalii suplimentare puteți: </w:t>
      </w:r>
    </w:p>
    <w:p w:rsidR="00E35B52" w:rsidRPr="00CB1AE7" w:rsidRDefault="00E35B52" w:rsidP="006E272D">
      <w:pPr>
        <w:numPr>
          <w:ilvl w:val="0"/>
          <w:numId w:val="21"/>
        </w:numPr>
        <w:autoSpaceDE w:val="0"/>
        <w:autoSpaceDN w:val="0"/>
        <w:adjustRightInd w:val="0"/>
        <w:spacing w:after="0" w:line="240" w:lineRule="auto"/>
        <w:jc w:val="both"/>
        <w:rPr>
          <w:rFonts w:ascii="Times New Roman" w:hAnsi="Times New Roman"/>
          <w:sz w:val="24"/>
          <w:szCs w:val="24"/>
          <w:lang w:val="ro-RO"/>
        </w:rPr>
      </w:pPr>
      <w:r w:rsidRPr="00CB1AE7">
        <w:rPr>
          <w:rFonts w:ascii="Times New Roman" w:hAnsi="Times New Roman"/>
          <w:sz w:val="24"/>
          <w:szCs w:val="24"/>
          <w:lang w:val="ro-RO"/>
        </w:rPr>
        <w:t xml:space="preserve">contacta Serviciul Asistență Maternală la următorul număr de telefon: 0230/520172, int. 179, </w:t>
      </w:r>
      <w:r>
        <w:rPr>
          <w:rFonts w:ascii="Times New Roman" w:hAnsi="Times New Roman"/>
          <w:sz w:val="24"/>
          <w:szCs w:val="24"/>
          <w:lang w:val="ro-RO"/>
        </w:rPr>
        <w:t>138, 170 sau 172</w:t>
      </w:r>
      <w:r w:rsidRPr="00CB1AE7">
        <w:rPr>
          <w:rFonts w:ascii="Times New Roman" w:hAnsi="Times New Roman"/>
          <w:sz w:val="24"/>
          <w:szCs w:val="24"/>
          <w:lang w:val="ro-RO"/>
        </w:rPr>
        <w:t>;</w:t>
      </w:r>
    </w:p>
    <w:p w:rsidR="00E35B52" w:rsidRPr="00CB1AE7" w:rsidRDefault="00E35B52" w:rsidP="00D03C9B">
      <w:pPr>
        <w:numPr>
          <w:ilvl w:val="0"/>
          <w:numId w:val="21"/>
        </w:numPr>
        <w:autoSpaceDE w:val="0"/>
        <w:autoSpaceDN w:val="0"/>
        <w:adjustRightInd w:val="0"/>
        <w:spacing w:after="0" w:line="240" w:lineRule="auto"/>
        <w:jc w:val="both"/>
        <w:rPr>
          <w:rFonts w:ascii="Times New Roman" w:hAnsi="Times New Roman"/>
          <w:sz w:val="24"/>
          <w:szCs w:val="24"/>
          <w:lang w:val="ro-RO"/>
        </w:rPr>
      </w:pPr>
      <w:r w:rsidRPr="00CB1AE7">
        <w:rPr>
          <w:rFonts w:ascii="Times New Roman" w:hAnsi="Times New Roman"/>
          <w:sz w:val="24"/>
          <w:szCs w:val="24"/>
          <w:lang w:val="ro-RO"/>
        </w:rPr>
        <w:t xml:space="preserve">accesa site –ul instituției noastre </w:t>
      </w:r>
      <w:hyperlink r:id="rId7" w:history="1">
        <w:r w:rsidRPr="00CB1AE7">
          <w:rPr>
            <w:rStyle w:val="Hyperlink"/>
            <w:rFonts w:ascii="Times New Roman" w:hAnsi="Times New Roman"/>
            <w:sz w:val="24"/>
            <w:szCs w:val="24"/>
            <w:lang w:val="ro-RO"/>
          </w:rPr>
          <w:t>www.dgaspcsv.ro/documente_utile/</w:t>
        </w:r>
      </w:hyperlink>
    </w:p>
    <w:p w:rsidR="00E35B52" w:rsidRPr="00CB1AE7" w:rsidRDefault="00E35B52" w:rsidP="0000304E">
      <w:pPr>
        <w:autoSpaceDE w:val="0"/>
        <w:autoSpaceDN w:val="0"/>
        <w:adjustRightInd w:val="0"/>
        <w:spacing w:after="0" w:line="240" w:lineRule="auto"/>
        <w:jc w:val="both"/>
        <w:rPr>
          <w:rFonts w:ascii="Times New Roman" w:hAnsi="Times New Roman"/>
          <w:sz w:val="24"/>
          <w:szCs w:val="24"/>
          <w:lang w:val="ro-RO"/>
        </w:rPr>
      </w:pPr>
    </w:p>
    <w:p w:rsidR="00E35B52" w:rsidRDefault="00E35B52" w:rsidP="00D62AB6">
      <w:pPr>
        <w:autoSpaceDE w:val="0"/>
        <w:autoSpaceDN w:val="0"/>
        <w:adjustRightInd w:val="0"/>
        <w:spacing w:after="0" w:line="240" w:lineRule="auto"/>
        <w:rPr>
          <w:rFonts w:ascii="Times New Roman" w:hAnsi="Times New Roman"/>
          <w:b/>
          <w:sz w:val="24"/>
          <w:szCs w:val="24"/>
          <w:lang w:val="ro-RO"/>
        </w:rPr>
      </w:pPr>
      <w:r w:rsidRPr="00CB1AE7">
        <w:rPr>
          <w:rFonts w:ascii="Times New Roman" w:hAnsi="Times New Roman"/>
          <w:b/>
          <w:sz w:val="24"/>
          <w:szCs w:val="24"/>
          <w:lang w:val="ro-RO"/>
        </w:rPr>
        <w:t>Director exec</w:t>
      </w:r>
      <w:r>
        <w:rPr>
          <w:rFonts w:ascii="Times New Roman" w:hAnsi="Times New Roman"/>
          <w:b/>
          <w:sz w:val="24"/>
          <w:szCs w:val="24"/>
          <w:lang w:val="ro-RO"/>
        </w:rPr>
        <w:t xml:space="preserve">utiv,                     </w:t>
      </w:r>
      <w:r w:rsidRPr="00CB1AE7">
        <w:rPr>
          <w:rFonts w:ascii="Times New Roman" w:hAnsi="Times New Roman"/>
          <w:b/>
          <w:sz w:val="24"/>
          <w:szCs w:val="24"/>
          <w:lang w:val="ro-RO"/>
        </w:rPr>
        <w:t xml:space="preserve"> Director executiv adjunct,</w:t>
      </w:r>
      <w:r w:rsidRPr="00D62AB6">
        <w:rPr>
          <w:rFonts w:ascii="Times New Roman" w:hAnsi="Times New Roman"/>
          <w:b/>
          <w:sz w:val="24"/>
          <w:szCs w:val="24"/>
          <w:lang w:val="ro-RO"/>
        </w:rPr>
        <w:t xml:space="preserve"> </w:t>
      </w:r>
      <w:r>
        <w:rPr>
          <w:rFonts w:ascii="Times New Roman" w:hAnsi="Times New Roman"/>
          <w:b/>
          <w:sz w:val="24"/>
          <w:szCs w:val="24"/>
          <w:lang w:val="ro-RO"/>
        </w:rPr>
        <w:t xml:space="preserve">                       </w:t>
      </w:r>
      <w:r w:rsidRPr="00CB1AE7">
        <w:rPr>
          <w:rFonts w:ascii="Times New Roman" w:hAnsi="Times New Roman"/>
          <w:b/>
          <w:sz w:val="24"/>
          <w:szCs w:val="24"/>
          <w:lang w:val="ro-RO"/>
        </w:rPr>
        <w:t xml:space="preserve">Şef Serviciu, </w:t>
      </w:r>
    </w:p>
    <w:p w:rsidR="00E35B52" w:rsidRPr="00CB1AE7" w:rsidRDefault="00E35B52" w:rsidP="00D62AB6">
      <w:pPr>
        <w:autoSpaceDE w:val="0"/>
        <w:autoSpaceDN w:val="0"/>
        <w:adjustRightInd w:val="0"/>
        <w:spacing w:after="0" w:line="240" w:lineRule="auto"/>
        <w:rPr>
          <w:rFonts w:ascii="Times New Roman" w:hAnsi="Times New Roman"/>
          <w:b/>
          <w:sz w:val="24"/>
          <w:szCs w:val="24"/>
          <w:lang w:val="ro-RO"/>
        </w:rPr>
      </w:pPr>
      <w:r w:rsidRPr="00CB1AE7">
        <w:rPr>
          <w:rFonts w:ascii="Times New Roman" w:hAnsi="Times New Roman"/>
          <w:b/>
          <w:sz w:val="24"/>
          <w:szCs w:val="24"/>
          <w:lang w:val="ro-RO"/>
        </w:rPr>
        <w:t>Georgeta Nadia Crețuleac</w:t>
      </w:r>
      <w:r>
        <w:rPr>
          <w:rFonts w:ascii="Times New Roman" w:hAnsi="Times New Roman"/>
          <w:b/>
          <w:sz w:val="24"/>
          <w:szCs w:val="24"/>
          <w:lang w:val="ro-RO"/>
        </w:rPr>
        <w:t xml:space="preserve">             </w:t>
      </w:r>
      <w:r w:rsidRPr="00CB1AE7">
        <w:rPr>
          <w:rFonts w:ascii="Times New Roman" w:hAnsi="Times New Roman"/>
          <w:b/>
          <w:sz w:val="24"/>
          <w:szCs w:val="24"/>
          <w:lang w:val="ro-RO"/>
        </w:rPr>
        <w:t>Margareta Isăilă</w:t>
      </w:r>
      <w:r>
        <w:rPr>
          <w:rFonts w:ascii="Times New Roman" w:hAnsi="Times New Roman"/>
          <w:b/>
          <w:sz w:val="24"/>
          <w:szCs w:val="24"/>
          <w:lang w:val="ro-RO"/>
        </w:rPr>
        <w:t xml:space="preserve">                     </w:t>
      </w:r>
      <w:r w:rsidRPr="00D62AB6">
        <w:rPr>
          <w:rFonts w:ascii="Times New Roman" w:hAnsi="Times New Roman"/>
          <w:b/>
          <w:sz w:val="24"/>
          <w:szCs w:val="24"/>
          <w:lang w:val="ro-RO"/>
        </w:rPr>
        <w:t xml:space="preserve"> </w:t>
      </w:r>
      <w:r>
        <w:rPr>
          <w:rFonts w:ascii="Times New Roman" w:hAnsi="Times New Roman"/>
          <w:b/>
          <w:sz w:val="24"/>
          <w:szCs w:val="24"/>
          <w:lang w:val="ro-RO"/>
        </w:rPr>
        <w:t xml:space="preserve">MariaVasilica  </w:t>
      </w:r>
      <w:r w:rsidRPr="00CB1AE7">
        <w:rPr>
          <w:rFonts w:ascii="Times New Roman" w:hAnsi="Times New Roman"/>
          <w:b/>
          <w:sz w:val="24"/>
          <w:szCs w:val="24"/>
          <w:lang w:val="ro-RO"/>
        </w:rPr>
        <w:t xml:space="preserve">Păvăloaia                                                  </w:t>
      </w:r>
      <w:r>
        <w:rPr>
          <w:rFonts w:ascii="Times New Roman" w:hAnsi="Times New Roman"/>
          <w:b/>
          <w:sz w:val="24"/>
          <w:szCs w:val="24"/>
          <w:lang w:val="ro-RO"/>
        </w:rPr>
        <w:t xml:space="preserve">                             </w:t>
      </w:r>
      <w:r w:rsidRPr="00CB1AE7">
        <w:rPr>
          <w:rFonts w:ascii="Times New Roman" w:hAnsi="Times New Roman"/>
          <w:b/>
          <w:sz w:val="24"/>
          <w:szCs w:val="24"/>
          <w:lang w:val="ro-RO"/>
        </w:rPr>
        <w:t xml:space="preserve">        </w:t>
      </w:r>
      <w:r>
        <w:rPr>
          <w:rFonts w:ascii="Times New Roman" w:hAnsi="Times New Roman"/>
          <w:b/>
          <w:sz w:val="24"/>
          <w:szCs w:val="24"/>
          <w:lang w:val="ro-RO"/>
        </w:rPr>
        <w:t xml:space="preserve">             </w:t>
      </w:r>
    </w:p>
    <w:sectPr w:rsidR="00E35B52" w:rsidRPr="00CB1AE7" w:rsidSect="00D51FA9">
      <w:headerReference w:type="even" r:id="rId8"/>
      <w:headerReference w:type="default" r:id="rId9"/>
      <w:footerReference w:type="even" r:id="rId10"/>
      <w:footerReference w:type="default" r:id="rId11"/>
      <w:headerReference w:type="first" r:id="rId12"/>
      <w:footerReference w:type="first" r:id="rId13"/>
      <w:pgSz w:w="12240" w:h="15840"/>
      <w:pgMar w:top="1440" w:right="90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5B52" w:rsidRDefault="00E35B52" w:rsidP="00A83A48">
      <w:pPr>
        <w:spacing w:after="0" w:line="240" w:lineRule="auto"/>
      </w:pPr>
      <w:r>
        <w:separator/>
      </w:r>
    </w:p>
  </w:endnote>
  <w:endnote w:type="continuationSeparator" w:id="0">
    <w:p w:rsidR="00E35B52" w:rsidRDefault="00E35B52" w:rsidP="00A83A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B52" w:rsidRDefault="00E35B5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B52" w:rsidRPr="00A83A48" w:rsidRDefault="00E35B52" w:rsidP="00A83A48">
    <w:pPr>
      <w:pStyle w:val="Footer"/>
      <w:jc w:val="center"/>
      <w:rPr>
        <w:lang w:val="ro-RO"/>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B52" w:rsidRDefault="00E35B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5B52" w:rsidRDefault="00E35B52" w:rsidP="00A83A48">
      <w:pPr>
        <w:spacing w:after="0" w:line="240" w:lineRule="auto"/>
      </w:pPr>
      <w:r>
        <w:separator/>
      </w:r>
    </w:p>
  </w:footnote>
  <w:footnote w:type="continuationSeparator" w:id="0">
    <w:p w:rsidR="00E35B52" w:rsidRDefault="00E35B52" w:rsidP="00A83A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B52" w:rsidRDefault="00E35B5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B52" w:rsidRDefault="00E35B52" w:rsidP="00711EC1">
    <w:pPr>
      <w:spacing w:after="0" w:line="240" w:lineRule="auto"/>
      <w:rPr>
        <w:lang w:val="fr-FR"/>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2049" type="#_x0000_t75" style="position:absolute;margin-left:387pt;margin-top:9pt;width:78.25pt;height:63.1pt;z-index:251657728;visibility:visible">
          <v:imagedata r:id="rId1" o:title=""/>
          <w10:wrap type="square"/>
        </v:shape>
      </w:pict>
    </w:r>
    <w:r>
      <w:rPr>
        <w:noProof/>
      </w:rPr>
      <w:pict>
        <v:shape id="Picture 9" o:spid="_x0000_s2050" type="#_x0000_t75" style="position:absolute;margin-left:9pt;margin-top:36pt;width:60.25pt;height:75.7pt;z-index:-251659776;visibility:visible;mso-position-vertical-relative:page" wrapcoords="-270 0 -270 21386 21600 21386 21600 0 -270 0">
          <v:imagedata r:id="rId2" o:title=""/>
          <w10:wrap type="tight" anchory="page"/>
        </v:shape>
      </w:pict>
    </w:r>
    <w:r>
      <w:rPr>
        <w:noProof/>
      </w:rPr>
      <w:pict>
        <v:shapetype id="_x0000_t202" coordsize="21600,21600" o:spt="202" path="m,l,21600r21600,l21600,xe">
          <v:stroke joinstyle="miter"/>
          <v:path gradientshapeok="t" o:connecttype="rect"/>
        </v:shapetype>
        <v:shape id="Text Box 2" o:spid="_x0000_s2051" type="#_x0000_t202" style="position:absolute;margin-left:57.2pt;margin-top:-109.35pt;width:336.75pt;height:129.6pt;z-index:251658752;visibility:visible;mso-wrap-distance-top:3.6pt;mso-wrap-distance-bottom:3.6pt;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" filled="f" stroked="f">
          <v:textbox style="mso-next-textbox:#Text Box 2;mso-fit-shape-to-text:t">
            <w:txbxContent>
              <w:p w:rsidR="00E35B52" w:rsidRPr="00375E0D" w:rsidRDefault="00E35B52" w:rsidP="00375E0D">
                <w:pPr>
                  <w:spacing w:after="0"/>
                  <w:jc w:val="center"/>
                  <w:rPr>
                    <w:rFonts w:ascii="Times New Roman" w:hAnsi="Times New Roman"/>
                    <w:sz w:val="20"/>
                    <w:szCs w:val="20"/>
                    <w:lang w:val="fr-FR"/>
                  </w:rPr>
                </w:pPr>
                <w:r w:rsidRPr="00375E0D">
                  <w:rPr>
                    <w:rFonts w:ascii="Times New Roman" w:hAnsi="Times New Roman"/>
                    <w:sz w:val="20"/>
                    <w:szCs w:val="20"/>
                    <w:lang w:val="fr-FR"/>
                  </w:rPr>
                  <w:t>ROMÂNIA</w:t>
                </w:r>
              </w:p>
              <w:p w:rsidR="00E35B52" w:rsidRPr="00375E0D" w:rsidRDefault="00E35B52" w:rsidP="00375E0D">
                <w:pPr>
                  <w:spacing w:after="0"/>
                  <w:ind w:firstLine="720"/>
                  <w:jc w:val="center"/>
                  <w:rPr>
                    <w:rFonts w:ascii="Times New Roman" w:hAnsi="Times New Roman"/>
                    <w:sz w:val="20"/>
                    <w:szCs w:val="20"/>
                    <w:lang w:val="fr-FR"/>
                  </w:rPr>
                </w:pPr>
                <w:r w:rsidRPr="00375E0D">
                  <w:rPr>
                    <w:rFonts w:ascii="Times New Roman" w:hAnsi="Times New Roman"/>
                    <w:sz w:val="20"/>
                    <w:szCs w:val="20"/>
                    <w:lang w:val="fr-FR"/>
                  </w:rPr>
                  <w:t>CONSILIUL JUDEȚEAN SUCEAVA</w:t>
                </w:r>
              </w:p>
              <w:p w:rsidR="00E35B52" w:rsidRPr="00375E0D" w:rsidRDefault="00E35B52" w:rsidP="00375E0D">
                <w:pPr>
                  <w:spacing w:after="0"/>
                  <w:jc w:val="center"/>
                  <w:rPr>
                    <w:rFonts w:ascii="Times New Roman" w:hAnsi="Times New Roman"/>
                    <w:sz w:val="20"/>
                    <w:szCs w:val="20"/>
                    <w:lang w:val="fr-FR"/>
                  </w:rPr>
                </w:pPr>
                <w:r w:rsidRPr="00375E0D">
                  <w:rPr>
                    <w:rFonts w:ascii="Times New Roman" w:hAnsi="Times New Roman"/>
                    <w:sz w:val="20"/>
                    <w:szCs w:val="20"/>
                    <w:lang w:val="fr-FR"/>
                  </w:rPr>
                  <w:t>DIRECŢIA GENERALA DE ASISTENŢĂ SOCIALĂ ŞI</w:t>
                </w:r>
              </w:p>
              <w:p w:rsidR="00E35B52" w:rsidRPr="00375E0D" w:rsidRDefault="00E35B52" w:rsidP="00375E0D">
                <w:pPr>
                  <w:spacing w:after="0"/>
                  <w:jc w:val="center"/>
                  <w:rPr>
                    <w:rFonts w:ascii="Times New Roman" w:hAnsi="Times New Roman"/>
                    <w:sz w:val="20"/>
                    <w:szCs w:val="20"/>
                    <w:lang w:val="fr-FR"/>
                  </w:rPr>
                </w:pPr>
                <w:r w:rsidRPr="00375E0D">
                  <w:rPr>
                    <w:rFonts w:ascii="Times New Roman" w:hAnsi="Times New Roman"/>
                    <w:sz w:val="20"/>
                    <w:szCs w:val="20"/>
                    <w:lang w:val="fr-FR"/>
                  </w:rPr>
                  <w:t>PROTECŢIA COPILULUI A JUDEŢULUI SUCEAVA</w:t>
                </w:r>
              </w:p>
              <w:p w:rsidR="00E35B52" w:rsidRPr="00375E0D" w:rsidRDefault="00E35B52" w:rsidP="00375E0D">
                <w:pPr>
                  <w:spacing w:after="0"/>
                  <w:ind w:firstLine="720"/>
                  <w:jc w:val="center"/>
                  <w:rPr>
                    <w:rFonts w:ascii="Times New Roman" w:hAnsi="Times New Roman"/>
                    <w:sz w:val="20"/>
                    <w:szCs w:val="20"/>
                  </w:rPr>
                </w:pPr>
                <w:r w:rsidRPr="00375E0D">
                  <w:rPr>
                    <w:rFonts w:ascii="Times New Roman" w:hAnsi="Times New Roman"/>
                    <w:sz w:val="20"/>
                    <w:szCs w:val="20"/>
                  </w:rPr>
                  <w:t>B-dul George Enescu, nr.16, cod 720231 Suceava,ROMÂNIA</w:t>
                </w:r>
              </w:p>
              <w:p w:rsidR="00E35B52" w:rsidRPr="00375E0D" w:rsidRDefault="00E35B52" w:rsidP="00375E0D">
                <w:pPr>
                  <w:spacing w:after="0"/>
                  <w:ind w:firstLine="720"/>
                  <w:jc w:val="center"/>
                  <w:rPr>
                    <w:rFonts w:ascii="Times New Roman" w:hAnsi="Times New Roman"/>
                    <w:sz w:val="20"/>
                    <w:szCs w:val="20"/>
                  </w:rPr>
                </w:pPr>
                <w:r w:rsidRPr="00375E0D">
                  <w:rPr>
                    <w:rFonts w:ascii="Times New Roman" w:hAnsi="Times New Roman"/>
                    <w:sz w:val="20"/>
                    <w:szCs w:val="20"/>
                  </w:rPr>
                  <w:t>Tel.: 0230-520.172,  Fax: 0230-523.337</w:t>
                </w:r>
              </w:p>
              <w:p w:rsidR="00E35B52" w:rsidRPr="00375E0D" w:rsidRDefault="00E35B52" w:rsidP="00375E0D">
                <w:pPr>
                  <w:spacing w:after="0"/>
                  <w:ind w:left="720"/>
                  <w:jc w:val="center"/>
                  <w:rPr>
                    <w:rFonts w:ascii="Times New Roman" w:hAnsi="Times New Roman"/>
                    <w:sz w:val="20"/>
                    <w:szCs w:val="20"/>
                  </w:rPr>
                </w:pPr>
                <w:r w:rsidRPr="00375E0D">
                  <w:rPr>
                    <w:rFonts w:ascii="Times New Roman" w:hAnsi="Times New Roman"/>
                    <w:sz w:val="20"/>
                    <w:szCs w:val="20"/>
                  </w:rPr>
                  <w:t>e-mail: office@dpcsv.ro</w:t>
                </w:r>
              </w:p>
            </w:txbxContent>
          </v:textbox>
          <w10:wrap type="square" anchorx="margin" anchory="margin"/>
        </v:shape>
      </w:pict>
    </w:r>
  </w:p>
  <w:p w:rsidR="00E35B52" w:rsidRDefault="00E35B52" w:rsidP="00711EC1">
    <w:pPr>
      <w:spacing w:after="0" w:line="240" w:lineRule="auto"/>
      <w:rPr>
        <w:lang w:val="fr-FR"/>
      </w:rPr>
    </w:pPr>
  </w:p>
  <w:p w:rsidR="00E35B52" w:rsidRDefault="00E35B52" w:rsidP="00711EC1">
    <w:pPr>
      <w:spacing w:after="0" w:line="240" w:lineRule="auto"/>
      <w:rPr>
        <w:lang w:val="fr-FR"/>
      </w:rPr>
    </w:pPr>
  </w:p>
  <w:p w:rsidR="00E35B52" w:rsidRDefault="00E35B52" w:rsidP="00711EC1">
    <w:pPr>
      <w:spacing w:after="0" w:line="240" w:lineRule="auto"/>
      <w:rPr>
        <w:lang w:val="fr-FR"/>
      </w:rPr>
    </w:pPr>
  </w:p>
  <w:p w:rsidR="00E35B52" w:rsidRPr="00711EC1" w:rsidRDefault="00E35B52" w:rsidP="00711EC1">
    <w:pPr>
      <w:spacing w:after="0" w:line="240" w:lineRule="auto"/>
      <w:rPr>
        <w:lang w:val="fr-FR"/>
      </w:rPr>
    </w:pPr>
  </w:p>
  <w:p w:rsidR="00E35B52" w:rsidRDefault="00E35B52">
    <w:pPr>
      <w:pStyle w:val="Header"/>
      <w:rPr>
        <w:szCs w:val="24"/>
        <w:lang w:val="fr-FR"/>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B52" w:rsidRDefault="00E35B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77F96"/>
    <w:multiLevelType w:val="hybridMultilevel"/>
    <w:tmpl w:val="C3B69552"/>
    <w:lvl w:ilvl="0" w:tplc="3BE4EA24">
      <w:start w:val="5"/>
      <w:numFmt w:val="bullet"/>
      <w:lvlText w:val="-"/>
      <w:lvlJc w:val="left"/>
      <w:pPr>
        <w:tabs>
          <w:tab w:val="num" w:pos="720"/>
        </w:tabs>
        <w:ind w:left="720" w:hanging="360"/>
      </w:pPr>
      <w:rPr>
        <w:rFonts w:ascii="Times New Roman" w:eastAsia="Times New Roman" w:hAnsi="Times New Roman"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3695849"/>
    <w:multiLevelType w:val="hybridMultilevel"/>
    <w:tmpl w:val="79C84C00"/>
    <w:lvl w:ilvl="0" w:tplc="0409000B">
      <w:start w:val="1"/>
      <w:numFmt w:val="bullet"/>
      <w:lvlText w:val=""/>
      <w:lvlJc w:val="left"/>
      <w:pPr>
        <w:tabs>
          <w:tab w:val="num" w:pos="780"/>
        </w:tabs>
        <w:ind w:left="780" w:hanging="360"/>
      </w:pPr>
      <w:rPr>
        <w:rFonts w:ascii="Wingdings" w:hAnsi="Wingdings" w:hint="default"/>
      </w:rPr>
    </w:lvl>
    <w:lvl w:ilvl="1" w:tplc="46688A24">
      <w:numFmt w:val="bullet"/>
      <w:lvlText w:val="-"/>
      <w:lvlJc w:val="left"/>
      <w:pPr>
        <w:tabs>
          <w:tab w:val="num" w:pos="1440"/>
        </w:tabs>
        <w:ind w:left="1440" w:hanging="360"/>
      </w:pPr>
      <w:rPr>
        <w:rFonts w:ascii="Times New Roman" w:eastAsia="Times New Roman" w:hAnsi="Times New Roman" w:hint="default"/>
      </w:rPr>
    </w:lvl>
    <w:lvl w:ilvl="2" w:tplc="0409000B">
      <w:start w:val="1"/>
      <w:numFmt w:val="bullet"/>
      <w:lvlText w:val=""/>
      <w:lvlJc w:val="left"/>
      <w:pPr>
        <w:tabs>
          <w:tab w:val="num" w:pos="2220"/>
        </w:tabs>
        <w:ind w:left="2220" w:hanging="360"/>
      </w:pPr>
      <w:rPr>
        <w:rFonts w:ascii="Wingdings" w:hAnsi="Wingdings" w:hint="default"/>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
    <w:nsid w:val="13E44E15"/>
    <w:multiLevelType w:val="hybridMultilevel"/>
    <w:tmpl w:val="15B64C84"/>
    <w:lvl w:ilvl="0" w:tplc="2AEE3308">
      <w:start w:val="1"/>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4AA6DBB"/>
    <w:multiLevelType w:val="hybridMultilevel"/>
    <w:tmpl w:val="33A835D6"/>
    <w:lvl w:ilvl="0" w:tplc="819A4E24">
      <w:numFmt w:val="bullet"/>
      <w:lvlText w:val="-"/>
      <w:lvlJc w:val="left"/>
      <w:pPr>
        <w:tabs>
          <w:tab w:val="num" w:pos="1211"/>
        </w:tabs>
        <w:ind w:left="1211" w:hanging="360"/>
      </w:pPr>
      <w:rPr>
        <w:rFonts w:ascii="Times New Roman" w:eastAsia="Times New Roman" w:hAnsi="Times New Roman"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4">
    <w:nsid w:val="25D33D9E"/>
    <w:multiLevelType w:val="hybridMultilevel"/>
    <w:tmpl w:val="C834285A"/>
    <w:lvl w:ilvl="0" w:tplc="6520EA22">
      <w:start w:val="1"/>
      <w:numFmt w:val="decimal"/>
      <w:lvlText w:val="(%1)"/>
      <w:lvlJc w:val="left"/>
      <w:pPr>
        <w:tabs>
          <w:tab w:val="num" w:pos="735"/>
        </w:tabs>
        <w:ind w:left="735" w:hanging="37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2D7811A3"/>
    <w:multiLevelType w:val="hybridMultilevel"/>
    <w:tmpl w:val="84B21162"/>
    <w:lvl w:ilvl="0" w:tplc="50B20EC2">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nsid w:val="325109A3"/>
    <w:multiLevelType w:val="hybridMultilevel"/>
    <w:tmpl w:val="4CDE78AC"/>
    <w:lvl w:ilvl="0" w:tplc="3BB28910">
      <w:start w:val="1"/>
      <w:numFmt w:val="decimal"/>
      <w:lvlText w:val="(%1)"/>
      <w:lvlJc w:val="left"/>
      <w:pPr>
        <w:tabs>
          <w:tab w:val="num" w:pos="720"/>
        </w:tabs>
        <w:ind w:left="720" w:hanging="360"/>
      </w:pPr>
      <w:rPr>
        <w:rFonts w:cs="Times New Roman" w:hint="default"/>
      </w:rPr>
    </w:lvl>
    <w:lvl w:ilvl="1" w:tplc="CE9A8DEE">
      <w:start w:val="1"/>
      <w:numFmt w:val="bullet"/>
      <w:lvlText w:val="-"/>
      <w:lvlJc w:val="left"/>
      <w:pPr>
        <w:tabs>
          <w:tab w:val="num" w:pos="1440"/>
        </w:tabs>
        <w:ind w:left="1440" w:hanging="360"/>
      </w:pPr>
      <w:rPr>
        <w:rFonts w:ascii="Times New Roman" w:eastAsia="Times New Roman" w:hAnsi="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334C2E4A"/>
    <w:multiLevelType w:val="hybridMultilevel"/>
    <w:tmpl w:val="17849A32"/>
    <w:lvl w:ilvl="0" w:tplc="92289F6E">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C1C40A9"/>
    <w:multiLevelType w:val="hybridMultilevel"/>
    <w:tmpl w:val="3E50054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430F61DA"/>
    <w:multiLevelType w:val="hybridMultilevel"/>
    <w:tmpl w:val="5BB6CE0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46987E57"/>
    <w:multiLevelType w:val="hybridMultilevel"/>
    <w:tmpl w:val="A09AA370"/>
    <w:lvl w:ilvl="0" w:tplc="FCDAC0C4">
      <w:start w:val="1"/>
      <w:numFmt w:val="decimal"/>
      <w:lvlText w:val="(%1)"/>
      <w:lvlJc w:val="left"/>
      <w:pPr>
        <w:tabs>
          <w:tab w:val="num" w:pos="720"/>
        </w:tabs>
        <w:ind w:left="720" w:hanging="360"/>
      </w:pPr>
      <w:rPr>
        <w:rFonts w:cs="Times New Roman" w:hint="default"/>
      </w:rPr>
    </w:lvl>
    <w:lvl w:ilvl="1" w:tplc="87C8984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46BE2E3A"/>
    <w:multiLevelType w:val="hybridMultilevel"/>
    <w:tmpl w:val="ACE8ED62"/>
    <w:lvl w:ilvl="0" w:tplc="B602183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EA020E5"/>
    <w:multiLevelType w:val="hybridMultilevel"/>
    <w:tmpl w:val="44B684D0"/>
    <w:lvl w:ilvl="0" w:tplc="65D89374">
      <w:numFmt w:val="bullet"/>
      <w:lvlText w:val="–"/>
      <w:lvlJc w:val="left"/>
      <w:pPr>
        <w:tabs>
          <w:tab w:val="num" w:pos="720"/>
        </w:tabs>
        <w:ind w:left="720" w:hanging="360"/>
      </w:pPr>
      <w:rPr>
        <w:rFonts w:ascii="Calibri" w:eastAsia="Times New Roman" w:hAnsi="Calibri"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4AE56CC"/>
    <w:multiLevelType w:val="hybridMultilevel"/>
    <w:tmpl w:val="A33CB048"/>
    <w:lvl w:ilvl="0" w:tplc="16728780">
      <w:start w:val="1"/>
      <w:numFmt w:val="decimal"/>
      <w:lvlText w:val="(%1)"/>
      <w:lvlJc w:val="left"/>
      <w:pPr>
        <w:tabs>
          <w:tab w:val="num" w:pos="765"/>
        </w:tabs>
        <w:ind w:left="765" w:hanging="40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55F8612C"/>
    <w:multiLevelType w:val="hybridMultilevel"/>
    <w:tmpl w:val="038EC2D8"/>
    <w:lvl w:ilvl="0" w:tplc="A7AE3672">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58C964F4"/>
    <w:multiLevelType w:val="hybridMultilevel"/>
    <w:tmpl w:val="39305B26"/>
    <w:lvl w:ilvl="0" w:tplc="58F0867C">
      <w:start w:val="29"/>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B28614E"/>
    <w:multiLevelType w:val="hybridMultilevel"/>
    <w:tmpl w:val="7936A92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DDB715A"/>
    <w:multiLevelType w:val="hybridMultilevel"/>
    <w:tmpl w:val="27FAF78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9121B2F"/>
    <w:multiLevelType w:val="hybridMultilevel"/>
    <w:tmpl w:val="7D768306"/>
    <w:lvl w:ilvl="0" w:tplc="0409000B">
      <w:start w:val="1"/>
      <w:numFmt w:val="bullet"/>
      <w:lvlText w:val=""/>
      <w:lvlJc w:val="left"/>
      <w:pPr>
        <w:tabs>
          <w:tab w:val="num" w:pos="720"/>
        </w:tabs>
        <w:ind w:left="720" w:hanging="360"/>
      </w:pPr>
      <w:rPr>
        <w:rFonts w:ascii="Wingdings" w:hAnsi="Wingdings" w:hint="default"/>
      </w:rPr>
    </w:lvl>
    <w:lvl w:ilvl="1" w:tplc="C2A489FE">
      <w:numFmt w:val="bullet"/>
      <w:lvlText w:val="-"/>
      <w:lvlJc w:val="left"/>
      <w:pPr>
        <w:tabs>
          <w:tab w:val="num" w:pos="1440"/>
        </w:tabs>
        <w:ind w:left="1440" w:hanging="360"/>
      </w:pPr>
      <w:rPr>
        <w:rFonts w:ascii="Calibri" w:eastAsia="Times New Roman" w:hAnsi="Calibri"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00B3676"/>
    <w:multiLevelType w:val="hybridMultilevel"/>
    <w:tmpl w:val="FECED220"/>
    <w:lvl w:ilvl="0" w:tplc="CF5C8342">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70B77754"/>
    <w:multiLevelType w:val="hybridMultilevel"/>
    <w:tmpl w:val="706203D6"/>
    <w:lvl w:ilvl="0" w:tplc="FFFFFFFF">
      <w:start w:val="1"/>
      <w:numFmt w:val="upperRoman"/>
      <w:lvlText w:val="%1."/>
      <w:lvlJc w:val="left"/>
      <w:pPr>
        <w:tabs>
          <w:tab w:val="num" w:pos="1080"/>
        </w:tabs>
        <w:ind w:left="1080" w:hanging="72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1">
    <w:nsid w:val="7D131045"/>
    <w:multiLevelType w:val="hybridMultilevel"/>
    <w:tmpl w:val="B8F28B98"/>
    <w:lvl w:ilvl="0" w:tplc="8EE8DA56">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7"/>
  </w:num>
  <w:num w:numId="3">
    <w:abstractNumId w:val="8"/>
  </w:num>
  <w:num w:numId="4">
    <w:abstractNumId w:val="7"/>
  </w:num>
  <w:num w:numId="5">
    <w:abstractNumId w:val="9"/>
  </w:num>
  <w:num w:numId="6">
    <w:abstractNumId w:val="11"/>
  </w:num>
  <w:num w:numId="7">
    <w:abstractNumId w:val="0"/>
  </w:num>
  <w:num w:numId="8">
    <w:abstractNumId w:val="18"/>
  </w:num>
  <w:num w:numId="9">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2"/>
  </w:num>
  <w:num w:numId="12">
    <w:abstractNumId w:val="19"/>
  </w:num>
  <w:num w:numId="13">
    <w:abstractNumId w:val="14"/>
  </w:num>
  <w:num w:numId="14">
    <w:abstractNumId w:val="6"/>
  </w:num>
  <w:num w:numId="15">
    <w:abstractNumId w:val="13"/>
  </w:num>
  <w:num w:numId="16">
    <w:abstractNumId w:val="10"/>
  </w:num>
  <w:num w:numId="17">
    <w:abstractNumId w:val="4"/>
  </w:num>
  <w:num w:numId="18">
    <w:abstractNumId w:val="20"/>
  </w:num>
  <w:num w:numId="19">
    <w:abstractNumId w:val="12"/>
  </w:num>
  <w:num w:numId="20">
    <w:abstractNumId w:val="15"/>
  </w:num>
  <w:num w:numId="21">
    <w:abstractNumId w:val="3"/>
  </w:num>
  <w:num w:numId="2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B024D"/>
    <w:rsid w:val="00001C91"/>
    <w:rsid w:val="0000304E"/>
    <w:rsid w:val="00017E9B"/>
    <w:rsid w:val="00021C96"/>
    <w:rsid w:val="0002516C"/>
    <w:rsid w:val="00032C80"/>
    <w:rsid w:val="000408EF"/>
    <w:rsid w:val="0004216A"/>
    <w:rsid w:val="00044164"/>
    <w:rsid w:val="00046431"/>
    <w:rsid w:val="00051386"/>
    <w:rsid w:val="00051E23"/>
    <w:rsid w:val="00057D53"/>
    <w:rsid w:val="00077E04"/>
    <w:rsid w:val="00081966"/>
    <w:rsid w:val="000824D6"/>
    <w:rsid w:val="000868B8"/>
    <w:rsid w:val="000A1121"/>
    <w:rsid w:val="000A483C"/>
    <w:rsid w:val="000A5255"/>
    <w:rsid w:val="000A6A8F"/>
    <w:rsid w:val="000A6C2C"/>
    <w:rsid w:val="000A7193"/>
    <w:rsid w:val="000A72D6"/>
    <w:rsid w:val="000B0FF8"/>
    <w:rsid w:val="000B112F"/>
    <w:rsid w:val="000B38E6"/>
    <w:rsid w:val="000C0AF5"/>
    <w:rsid w:val="000C4314"/>
    <w:rsid w:val="000D5DCE"/>
    <w:rsid w:val="000D6DEC"/>
    <w:rsid w:val="000D751F"/>
    <w:rsid w:val="000E4F12"/>
    <w:rsid w:val="000F57AA"/>
    <w:rsid w:val="000F65C4"/>
    <w:rsid w:val="000F6927"/>
    <w:rsid w:val="00100185"/>
    <w:rsid w:val="0010212B"/>
    <w:rsid w:val="00117434"/>
    <w:rsid w:val="001237B9"/>
    <w:rsid w:val="0012432B"/>
    <w:rsid w:val="00125BD9"/>
    <w:rsid w:val="00137E8B"/>
    <w:rsid w:val="00137FFC"/>
    <w:rsid w:val="0014329E"/>
    <w:rsid w:val="001452A4"/>
    <w:rsid w:val="00146682"/>
    <w:rsid w:val="0014686B"/>
    <w:rsid w:val="00151E92"/>
    <w:rsid w:val="00162E68"/>
    <w:rsid w:val="00164E91"/>
    <w:rsid w:val="001671D2"/>
    <w:rsid w:val="00171EE5"/>
    <w:rsid w:val="00180D41"/>
    <w:rsid w:val="00184423"/>
    <w:rsid w:val="00185AD7"/>
    <w:rsid w:val="001925C7"/>
    <w:rsid w:val="00193910"/>
    <w:rsid w:val="00195235"/>
    <w:rsid w:val="00197D69"/>
    <w:rsid w:val="001A691D"/>
    <w:rsid w:val="001B04D2"/>
    <w:rsid w:val="001C53B3"/>
    <w:rsid w:val="001C6C48"/>
    <w:rsid w:val="001D3FC8"/>
    <w:rsid w:val="001D778C"/>
    <w:rsid w:val="001F333E"/>
    <w:rsid w:val="001F777D"/>
    <w:rsid w:val="00205F5D"/>
    <w:rsid w:val="002100AC"/>
    <w:rsid w:val="002219F9"/>
    <w:rsid w:val="00222FDA"/>
    <w:rsid w:val="002273DE"/>
    <w:rsid w:val="00227B53"/>
    <w:rsid w:val="00232CAC"/>
    <w:rsid w:val="00237DAC"/>
    <w:rsid w:val="00240DFF"/>
    <w:rsid w:val="00242A35"/>
    <w:rsid w:val="002466E7"/>
    <w:rsid w:val="00246E3D"/>
    <w:rsid w:val="0025699E"/>
    <w:rsid w:val="00264D73"/>
    <w:rsid w:val="00264E15"/>
    <w:rsid w:val="0027212F"/>
    <w:rsid w:val="002855E0"/>
    <w:rsid w:val="00285690"/>
    <w:rsid w:val="002A2709"/>
    <w:rsid w:val="002A4B66"/>
    <w:rsid w:val="002A6090"/>
    <w:rsid w:val="002B5533"/>
    <w:rsid w:val="002C2615"/>
    <w:rsid w:val="002C4C26"/>
    <w:rsid w:val="002C4F0E"/>
    <w:rsid w:val="002D0CBB"/>
    <w:rsid w:val="002E0A8A"/>
    <w:rsid w:val="002E6313"/>
    <w:rsid w:val="002E736E"/>
    <w:rsid w:val="002F1CC7"/>
    <w:rsid w:val="002F662A"/>
    <w:rsid w:val="00303DC3"/>
    <w:rsid w:val="0033251B"/>
    <w:rsid w:val="003506EB"/>
    <w:rsid w:val="00357248"/>
    <w:rsid w:val="00365A6F"/>
    <w:rsid w:val="00375E0D"/>
    <w:rsid w:val="00377A90"/>
    <w:rsid w:val="003820E1"/>
    <w:rsid w:val="00394910"/>
    <w:rsid w:val="003A7CE6"/>
    <w:rsid w:val="003C0550"/>
    <w:rsid w:val="003C4B32"/>
    <w:rsid w:val="003D1654"/>
    <w:rsid w:val="003E064D"/>
    <w:rsid w:val="003E06F2"/>
    <w:rsid w:val="003E2406"/>
    <w:rsid w:val="003E3404"/>
    <w:rsid w:val="003E4B1F"/>
    <w:rsid w:val="003E63C9"/>
    <w:rsid w:val="003F007A"/>
    <w:rsid w:val="003F4B0E"/>
    <w:rsid w:val="00403153"/>
    <w:rsid w:val="00403199"/>
    <w:rsid w:val="004125E2"/>
    <w:rsid w:val="004248ED"/>
    <w:rsid w:val="004326F4"/>
    <w:rsid w:val="00433915"/>
    <w:rsid w:val="00444083"/>
    <w:rsid w:val="004450FD"/>
    <w:rsid w:val="00451B7B"/>
    <w:rsid w:val="00452910"/>
    <w:rsid w:val="00460779"/>
    <w:rsid w:val="004624B3"/>
    <w:rsid w:val="00463A5D"/>
    <w:rsid w:val="00465797"/>
    <w:rsid w:val="00472CC9"/>
    <w:rsid w:val="00486448"/>
    <w:rsid w:val="004909A0"/>
    <w:rsid w:val="00491351"/>
    <w:rsid w:val="00496E1B"/>
    <w:rsid w:val="004A042B"/>
    <w:rsid w:val="004A58C8"/>
    <w:rsid w:val="004C493B"/>
    <w:rsid w:val="004D6748"/>
    <w:rsid w:val="004E0649"/>
    <w:rsid w:val="004E3506"/>
    <w:rsid w:val="004F44D6"/>
    <w:rsid w:val="00502C77"/>
    <w:rsid w:val="00506D70"/>
    <w:rsid w:val="00510579"/>
    <w:rsid w:val="00512D56"/>
    <w:rsid w:val="00520305"/>
    <w:rsid w:val="00520822"/>
    <w:rsid w:val="0052492F"/>
    <w:rsid w:val="005253EE"/>
    <w:rsid w:val="00535937"/>
    <w:rsid w:val="00540433"/>
    <w:rsid w:val="0054397D"/>
    <w:rsid w:val="00550A90"/>
    <w:rsid w:val="00553DCC"/>
    <w:rsid w:val="00561E2C"/>
    <w:rsid w:val="00563122"/>
    <w:rsid w:val="005713AF"/>
    <w:rsid w:val="00583299"/>
    <w:rsid w:val="00585937"/>
    <w:rsid w:val="00586358"/>
    <w:rsid w:val="00586637"/>
    <w:rsid w:val="00591678"/>
    <w:rsid w:val="00591E3C"/>
    <w:rsid w:val="005942D7"/>
    <w:rsid w:val="00594640"/>
    <w:rsid w:val="00597BA3"/>
    <w:rsid w:val="005A6E8B"/>
    <w:rsid w:val="005B1751"/>
    <w:rsid w:val="005C2233"/>
    <w:rsid w:val="005C668B"/>
    <w:rsid w:val="005D3178"/>
    <w:rsid w:val="005D750E"/>
    <w:rsid w:val="005E06A7"/>
    <w:rsid w:val="005F1700"/>
    <w:rsid w:val="005F2A9A"/>
    <w:rsid w:val="005F6990"/>
    <w:rsid w:val="00605BC5"/>
    <w:rsid w:val="00607D90"/>
    <w:rsid w:val="00610E0D"/>
    <w:rsid w:val="00614714"/>
    <w:rsid w:val="006339B7"/>
    <w:rsid w:val="00636C7B"/>
    <w:rsid w:val="006434C2"/>
    <w:rsid w:val="00644D94"/>
    <w:rsid w:val="006576FB"/>
    <w:rsid w:val="00667192"/>
    <w:rsid w:val="00672BCF"/>
    <w:rsid w:val="006862BD"/>
    <w:rsid w:val="00692F72"/>
    <w:rsid w:val="00695126"/>
    <w:rsid w:val="00695887"/>
    <w:rsid w:val="006A34E6"/>
    <w:rsid w:val="006A6915"/>
    <w:rsid w:val="006C14C8"/>
    <w:rsid w:val="006C29D2"/>
    <w:rsid w:val="006C36AB"/>
    <w:rsid w:val="006D0426"/>
    <w:rsid w:val="006E0A41"/>
    <w:rsid w:val="006E174A"/>
    <w:rsid w:val="006E272D"/>
    <w:rsid w:val="006E28AA"/>
    <w:rsid w:val="006E3585"/>
    <w:rsid w:val="006F3B27"/>
    <w:rsid w:val="006F7245"/>
    <w:rsid w:val="00706CBF"/>
    <w:rsid w:val="0071123E"/>
    <w:rsid w:val="00711EC1"/>
    <w:rsid w:val="00717484"/>
    <w:rsid w:val="00721907"/>
    <w:rsid w:val="007348E2"/>
    <w:rsid w:val="00737341"/>
    <w:rsid w:val="007446E4"/>
    <w:rsid w:val="007629E1"/>
    <w:rsid w:val="00762B9D"/>
    <w:rsid w:val="00762F32"/>
    <w:rsid w:val="007729A6"/>
    <w:rsid w:val="00772A11"/>
    <w:rsid w:val="0077321B"/>
    <w:rsid w:val="007812B7"/>
    <w:rsid w:val="0078231A"/>
    <w:rsid w:val="007836D0"/>
    <w:rsid w:val="00784039"/>
    <w:rsid w:val="00794483"/>
    <w:rsid w:val="007A1D49"/>
    <w:rsid w:val="007A7B86"/>
    <w:rsid w:val="007B7C9C"/>
    <w:rsid w:val="007C7D88"/>
    <w:rsid w:val="007D7AB9"/>
    <w:rsid w:val="007E2AC9"/>
    <w:rsid w:val="007E48F8"/>
    <w:rsid w:val="007E4BF2"/>
    <w:rsid w:val="00803310"/>
    <w:rsid w:val="00804A83"/>
    <w:rsid w:val="00813FDC"/>
    <w:rsid w:val="00815859"/>
    <w:rsid w:val="00815EE3"/>
    <w:rsid w:val="008336AB"/>
    <w:rsid w:val="00833DF1"/>
    <w:rsid w:val="00835C8B"/>
    <w:rsid w:val="008421F2"/>
    <w:rsid w:val="00854A0D"/>
    <w:rsid w:val="00855010"/>
    <w:rsid w:val="00855CD6"/>
    <w:rsid w:val="008579EE"/>
    <w:rsid w:val="0086022B"/>
    <w:rsid w:val="00860A5E"/>
    <w:rsid w:val="008758CA"/>
    <w:rsid w:val="00885BB4"/>
    <w:rsid w:val="008869AB"/>
    <w:rsid w:val="008A0A65"/>
    <w:rsid w:val="008A2B16"/>
    <w:rsid w:val="008A4215"/>
    <w:rsid w:val="008B01D7"/>
    <w:rsid w:val="008B2760"/>
    <w:rsid w:val="008B2C91"/>
    <w:rsid w:val="008C32C6"/>
    <w:rsid w:val="008C40DC"/>
    <w:rsid w:val="008C7952"/>
    <w:rsid w:val="008D2C29"/>
    <w:rsid w:val="008D3C39"/>
    <w:rsid w:val="008D46FE"/>
    <w:rsid w:val="008D58A6"/>
    <w:rsid w:val="008E16AD"/>
    <w:rsid w:val="008E4369"/>
    <w:rsid w:val="008E5338"/>
    <w:rsid w:val="008F1D23"/>
    <w:rsid w:val="008F50F1"/>
    <w:rsid w:val="008F5724"/>
    <w:rsid w:val="008F733E"/>
    <w:rsid w:val="00914022"/>
    <w:rsid w:val="00915B93"/>
    <w:rsid w:val="009171E5"/>
    <w:rsid w:val="009177CA"/>
    <w:rsid w:val="009300A2"/>
    <w:rsid w:val="00937396"/>
    <w:rsid w:val="009411A6"/>
    <w:rsid w:val="00956525"/>
    <w:rsid w:val="0096128E"/>
    <w:rsid w:val="00965D80"/>
    <w:rsid w:val="009808D5"/>
    <w:rsid w:val="00995517"/>
    <w:rsid w:val="009A058A"/>
    <w:rsid w:val="009A5FBB"/>
    <w:rsid w:val="009A6368"/>
    <w:rsid w:val="009A63AA"/>
    <w:rsid w:val="009B2646"/>
    <w:rsid w:val="009C340E"/>
    <w:rsid w:val="009D2C43"/>
    <w:rsid w:val="009D7558"/>
    <w:rsid w:val="00A06C36"/>
    <w:rsid w:val="00A131F7"/>
    <w:rsid w:val="00A134DE"/>
    <w:rsid w:val="00A20FD2"/>
    <w:rsid w:val="00A24344"/>
    <w:rsid w:val="00A264F5"/>
    <w:rsid w:val="00A26CC2"/>
    <w:rsid w:val="00A26ED5"/>
    <w:rsid w:val="00A30732"/>
    <w:rsid w:val="00A31A18"/>
    <w:rsid w:val="00A40C03"/>
    <w:rsid w:val="00A50009"/>
    <w:rsid w:val="00A510B6"/>
    <w:rsid w:val="00A51DAC"/>
    <w:rsid w:val="00A57CA9"/>
    <w:rsid w:val="00A66F6F"/>
    <w:rsid w:val="00A712DE"/>
    <w:rsid w:val="00A73179"/>
    <w:rsid w:val="00A81EA4"/>
    <w:rsid w:val="00A83A48"/>
    <w:rsid w:val="00A85A54"/>
    <w:rsid w:val="00A86D82"/>
    <w:rsid w:val="00A928BA"/>
    <w:rsid w:val="00A948D3"/>
    <w:rsid w:val="00AA216B"/>
    <w:rsid w:val="00AA392E"/>
    <w:rsid w:val="00AA4FC1"/>
    <w:rsid w:val="00AA509D"/>
    <w:rsid w:val="00AB12CE"/>
    <w:rsid w:val="00AC002B"/>
    <w:rsid w:val="00AC0425"/>
    <w:rsid w:val="00AC16BC"/>
    <w:rsid w:val="00AC1F83"/>
    <w:rsid w:val="00AC7ACC"/>
    <w:rsid w:val="00AD194E"/>
    <w:rsid w:val="00AD2417"/>
    <w:rsid w:val="00AE71F3"/>
    <w:rsid w:val="00AF4E50"/>
    <w:rsid w:val="00B00DFB"/>
    <w:rsid w:val="00B01686"/>
    <w:rsid w:val="00B05BEE"/>
    <w:rsid w:val="00B10C21"/>
    <w:rsid w:val="00B2677F"/>
    <w:rsid w:val="00B336C9"/>
    <w:rsid w:val="00B348E7"/>
    <w:rsid w:val="00B47A7F"/>
    <w:rsid w:val="00B55D99"/>
    <w:rsid w:val="00B56714"/>
    <w:rsid w:val="00B57702"/>
    <w:rsid w:val="00B61A67"/>
    <w:rsid w:val="00B65DE2"/>
    <w:rsid w:val="00B67CD8"/>
    <w:rsid w:val="00B76C3A"/>
    <w:rsid w:val="00B91A64"/>
    <w:rsid w:val="00B95042"/>
    <w:rsid w:val="00B96431"/>
    <w:rsid w:val="00B96C8A"/>
    <w:rsid w:val="00BA404D"/>
    <w:rsid w:val="00BA56B7"/>
    <w:rsid w:val="00BA5BC1"/>
    <w:rsid w:val="00BA5F02"/>
    <w:rsid w:val="00BB0288"/>
    <w:rsid w:val="00BB1339"/>
    <w:rsid w:val="00BB36A8"/>
    <w:rsid w:val="00BB417B"/>
    <w:rsid w:val="00BC5DFB"/>
    <w:rsid w:val="00BC7AF9"/>
    <w:rsid w:val="00BD0C28"/>
    <w:rsid w:val="00BD2014"/>
    <w:rsid w:val="00BE301F"/>
    <w:rsid w:val="00BF0B39"/>
    <w:rsid w:val="00BF26F4"/>
    <w:rsid w:val="00C01C4C"/>
    <w:rsid w:val="00C03D8A"/>
    <w:rsid w:val="00C04134"/>
    <w:rsid w:val="00C04736"/>
    <w:rsid w:val="00C04EFC"/>
    <w:rsid w:val="00C10A06"/>
    <w:rsid w:val="00C115EE"/>
    <w:rsid w:val="00C25C4B"/>
    <w:rsid w:val="00C31EE3"/>
    <w:rsid w:val="00C320C7"/>
    <w:rsid w:val="00C3494B"/>
    <w:rsid w:val="00C3696D"/>
    <w:rsid w:val="00C447B7"/>
    <w:rsid w:val="00C468B7"/>
    <w:rsid w:val="00C46B87"/>
    <w:rsid w:val="00C539C5"/>
    <w:rsid w:val="00C54530"/>
    <w:rsid w:val="00C619E7"/>
    <w:rsid w:val="00C635C0"/>
    <w:rsid w:val="00C65E80"/>
    <w:rsid w:val="00C70099"/>
    <w:rsid w:val="00C86163"/>
    <w:rsid w:val="00CB03D9"/>
    <w:rsid w:val="00CB12DC"/>
    <w:rsid w:val="00CB1AE7"/>
    <w:rsid w:val="00CB2A52"/>
    <w:rsid w:val="00CB516E"/>
    <w:rsid w:val="00CB6277"/>
    <w:rsid w:val="00CD7E5E"/>
    <w:rsid w:val="00CE2E56"/>
    <w:rsid w:val="00CE4DEE"/>
    <w:rsid w:val="00CE4E92"/>
    <w:rsid w:val="00CE5FCD"/>
    <w:rsid w:val="00D02DBF"/>
    <w:rsid w:val="00D03C9B"/>
    <w:rsid w:val="00D044ED"/>
    <w:rsid w:val="00D06312"/>
    <w:rsid w:val="00D109E7"/>
    <w:rsid w:val="00D13AFC"/>
    <w:rsid w:val="00D16F45"/>
    <w:rsid w:val="00D21A25"/>
    <w:rsid w:val="00D22C78"/>
    <w:rsid w:val="00D354BB"/>
    <w:rsid w:val="00D42B06"/>
    <w:rsid w:val="00D51FA9"/>
    <w:rsid w:val="00D531F9"/>
    <w:rsid w:val="00D62AB6"/>
    <w:rsid w:val="00D9311A"/>
    <w:rsid w:val="00D947FA"/>
    <w:rsid w:val="00D9621F"/>
    <w:rsid w:val="00D9750E"/>
    <w:rsid w:val="00DA3735"/>
    <w:rsid w:val="00DA51DA"/>
    <w:rsid w:val="00DB7957"/>
    <w:rsid w:val="00DC3BA1"/>
    <w:rsid w:val="00DC7511"/>
    <w:rsid w:val="00DD48DF"/>
    <w:rsid w:val="00DD5406"/>
    <w:rsid w:val="00DE6986"/>
    <w:rsid w:val="00DE7E54"/>
    <w:rsid w:val="00DF2F85"/>
    <w:rsid w:val="00DF329B"/>
    <w:rsid w:val="00E04053"/>
    <w:rsid w:val="00E15EFF"/>
    <w:rsid w:val="00E177DC"/>
    <w:rsid w:val="00E205F7"/>
    <w:rsid w:val="00E27608"/>
    <w:rsid w:val="00E32454"/>
    <w:rsid w:val="00E33881"/>
    <w:rsid w:val="00E33C20"/>
    <w:rsid w:val="00E35B52"/>
    <w:rsid w:val="00E35BC7"/>
    <w:rsid w:val="00E406E3"/>
    <w:rsid w:val="00E412F4"/>
    <w:rsid w:val="00E538BB"/>
    <w:rsid w:val="00E62159"/>
    <w:rsid w:val="00E6426B"/>
    <w:rsid w:val="00E72408"/>
    <w:rsid w:val="00E733E7"/>
    <w:rsid w:val="00E7436C"/>
    <w:rsid w:val="00E80F40"/>
    <w:rsid w:val="00E94B3A"/>
    <w:rsid w:val="00E95E51"/>
    <w:rsid w:val="00EA1748"/>
    <w:rsid w:val="00EA30A2"/>
    <w:rsid w:val="00EA690D"/>
    <w:rsid w:val="00EA6BA4"/>
    <w:rsid w:val="00EB024D"/>
    <w:rsid w:val="00EB2C2A"/>
    <w:rsid w:val="00ED4E33"/>
    <w:rsid w:val="00ED53AF"/>
    <w:rsid w:val="00ED6384"/>
    <w:rsid w:val="00ED6637"/>
    <w:rsid w:val="00ED714D"/>
    <w:rsid w:val="00EE73E9"/>
    <w:rsid w:val="00EF07F0"/>
    <w:rsid w:val="00F079E8"/>
    <w:rsid w:val="00F07EA5"/>
    <w:rsid w:val="00F23B56"/>
    <w:rsid w:val="00F32E63"/>
    <w:rsid w:val="00F47016"/>
    <w:rsid w:val="00F478A4"/>
    <w:rsid w:val="00F52352"/>
    <w:rsid w:val="00F63835"/>
    <w:rsid w:val="00F64871"/>
    <w:rsid w:val="00F67A49"/>
    <w:rsid w:val="00F72325"/>
    <w:rsid w:val="00F733D1"/>
    <w:rsid w:val="00F81DFD"/>
    <w:rsid w:val="00F92024"/>
    <w:rsid w:val="00FA22CA"/>
    <w:rsid w:val="00FA5838"/>
    <w:rsid w:val="00FB4D6B"/>
    <w:rsid w:val="00FB76A9"/>
    <w:rsid w:val="00FD1FD5"/>
    <w:rsid w:val="00FD2F6D"/>
    <w:rsid w:val="00FE024B"/>
    <w:rsid w:val="00FE1E40"/>
    <w:rsid w:val="00FE7AD6"/>
    <w:rsid w:val="00FF1416"/>
    <w:rsid w:val="00FF1AFF"/>
    <w:rsid w:val="00FF5F5A"/>
    <w:rsid w:val="00FF5FF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A6F"/>
    <w:pPr>
      <w:spacing w:after="160" w:line="259" w:lineRule="auto"/>
    </w:pPr>
  </w:style>
  <w:style w:type="paragraph" w:styleId="Heading1">
    <w:name w:val="heading 1"/>
    <w:basedOn w:val="Normal"/>
    <w:next w:val="Normal"/>
    <w:link w:val="Heading1Char"/>
    <w:uiPriority w:val="99"/>
    <w:qFormat/>
    <w:locked/>
    <w:rsid w:val="003A7CE6"/>
    <w:pPr>
      <w:keepNext/>
      <w:spacing w:after="0" w:line="240" w:lineRule="auto"/>
      <w:outlineLvl w:val="0"/>
    </w:pPr>
    <w:rPr>
      <w:rFonts w:ascii="Times New Roman" w:hAnsi="Times New Roman"/>
      <w:sz w:val="28"/>
      <w:szCs w:val="20"/>
      <w:lang w:eastAsia="zh-CN"/>
    </w:rPr>
  </w:style>
  <w:style w:type="paragraph" w:styleId="Heading2">
    <w:name w:val="heading 2"/>
    <w:basedOn w:val="Normal"/>
    <w:next w:val="Normal"/>
    <w:link w:val="Heading2Char"/>
    <w:uiPriority w:val="99"/>
    <w:qFormat/>
    <w:locked/>
    <w:rsid w:val="005F2A9A"/>
    <w:pPr>
      <w:keepNext/>
      <w:spacing w:before="240" w:after="60"/>
      <w:outlineLvl w:val="1"/>
    </w:pPr>
    <w:rPr>
      <w:rFonts w:ascii="Arial" w:hAnsi="Arial" w:cs="Arial"/>
      <w:b/>
      <w:bCs/>
      <w:i/>
      <w:iCs/>
      <w:sz w:val="28"/>
      <w:szCs w:val="28"/>
    </w:rPr>
  </w:style>
  <w:style w:type="paragraph" w:styleId="Heading6">
    <w:name w:val="heading 6"/>
    <w:basedOn w:val="Normal"/>
    <w:next w:val="Normal"/>
    <w:link w:val="Heading6Char"/>
    <w:uiPriority w:val="99"/>
    <w:qFormat/>
    <w:locked/>
    <w:rsid w:val="003A7CE6"/>
    <w:pPr>
      <w:spacing w:before="240" w:after="60" w:line="240" w:lineRule="auto"/>
      <w:outlineLvl w:val="5"/>
    </w:pPr>
    <w:rPr>
      <w:rFonts w:ascii="Times New Roman" w:hAnsi="Times New Roman"/>
      <w:i/>
      <w:szCs w:val="20"/>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C1F83"/>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63835"/>
    <w:rPr>
      <w:rFonts w:ascii="Cambria" w:hAnsi="Cambria" w:cs="Times New Roman"/>
      <w:b/>
      <w:bCs/>
      <w:i/>
      <w:iCs/>
      <w:sz w:val="28"/>
      <w:szCs w:val="28"/>
    </w:rPr>
  </w:style>
  <w:style w:type="character" w:customStyle="1" w:styleId="Heading6Char">
    <w:name w:val="Heading 6 Char"/>
    <w:basedOn w:val="DefaultParagraphFont"/>
    <w:link w:val="Heading6"/>
    <w:uiPriority w:val="99"/>
    <w:semiHidden/>
    <w:locked/>
    <w:rsid w:val="00AC1F83"/>
    <w:rPr>
      <w:rFonts w:ascii="Calibri" w:hAnsi="Calibri" w:cs="Times New Roman"/>
      <w:b/>
      <w:bCs/>
    </w:rPr>
  </w:style>
  <w:style w:type="paragraph" w:styleId="Header">
    <w:name w:val="header"/>
    <w:basedOn w:val="Normal"/>
    <w:link w:val="HeaderChar"/>
    <w:uiPriority w:val="99"/>
    <w:rsid w:val="00A83A4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A83A48"/>
    <w:rPr>
      <w:rFonts w:cs="Times New Roman"/>
    </w:rPr>
  </w:style>
  <w:style w:type="paragraph" w:styleId="Footer">
    <w:name w:val="footer"/>
    <w:basedOn w:val="Normal"/>
    <w:link w:val="FooterChar"/>
    <w:uiPriority w:val="99"/>
    <w:rsid w:val="00A83A4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A83A48"/>
    <w:rPr>
      <w:rFonts w:cs="Times New Roman"/>
    </w:rPr>
  </w:style>
  <w:style w:type="character" w:styleId="Hyperlink">
    <w:name w:val="Hyperlink"/>
    <w:basedOn w:val="DefaultParagraphFont"/>
    <w:uiPriority w:val="99"/>
    <w:semiHidden/>
    <w:rsid w:val="00711EC1"/>
    <w:rPr>
      <w:rFonts w:cs="Times New Roman"/>
      <w:color w:val="0000FF"/>
      <w:u w:val="single"/>
    </w:rPr>
  </w:style>
  <w:style w:type="paragraph" w:styleId="BodyText">
    <w:name w:val="Body Text"/>
    <w:basedOn w:val="Normal"/>
    <w:link w:val="BodyTextChar"/>
    <w:uiPriority w:val="99"/>
    <w:rsid w:val="00DE7E54"/>
    <w:pPr>
      <w:spacing w:after="120" w:line="240" w:lineRule="auto"/>
    </w:pPr>
    <w:rPr>
      <w:rFonts w:ascii="Times New Roman" w:hAnsi="Times New Roman"/>
      <w:sz w:val="24"/>
      <w:szCs w:val="24"/>
      <w:lang w:val="ro-RO"/>
    </w:rPr>
  </w:style>
  <w:style w:type="character" w:customStyle="1" w:styleId="BodyTextChar">
    <w:name w:val="Body Text Char"/>
    <w:basedOn w:val="DefaultParagraphFont"/>
    <w:link w:val="BodyText"/>
    <w:uiPriority w:val="99"/>
    <w:semiHidden/>
    <w:locked/>
    <w:rsid w:val="00D02DBF"/>
    <w:rPr>
      <w:rFonts w:cs="Times New Roman"/>
    </w:rPr>
  </w:style>
  <w:style w:type="paragraph" w:styleId="BalloonText">
    <w:name w:val="Balloon Text"/>
    <w:basedOn w:val="Normal"/>
    <w:link w:val="BalloonTextChar"/>
    <w:uiPriority w:val="99"/>
    <w:semiHidden/>
    <w:rsid w:val="000A525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468B7"/>
    <w:rPr>
      <w:rFonts w:ascii="Times New Roman" w:hAnsi="Times New Roman" w:cs="Times New Roman"/>
      <w:sz w:val="2"/>
    </w:rPr>
  </w:style>
  <w:style w:type="paragraph" w:styleId="Title">
    <w:name w:val="Title"/>
    <w:basedOn w:val="Normal"/>
    <w:link w:val="TitleChar"/>
    <w:uiPriority w:val="99"/>
    <w:qFormat/>
    <w:locked/>
    <w:rsid w:val="008B01D7"/>
    <w:pPr>
      <w:spacing w:after="0" w:line="240" w:lineRule="auto"/>
      <w:jc w:val="center"/>
    </w:pPr>
    <w:rPr>
      <w:rFonts w:ascii="Arial" w:hAnsi="Arial"/>
      <w:b/>
      <w:sz w:val="40"/>
      <w:szCs w:val="20"/>
    </w:rPr>
  </w:style>
  <w:style w:type="character" w:customStyle="1" w:styleId="TitleChar">
    <w:name w:val="Title Char"/>
    <w:basedOn w:val="DefaultParagraphFont"/>
    <w:link w:val="Title"/>
    <w:uiPriority w:val="99"/>
    <w:locked/>
    <w:rsid w:val="00A31A18"/>
    <w:rPr>
      <w:rFonts w:ascii="Cambria" w:hAnsi="Cambria" w:cs="Times New Roman"/>
      <w:b/>
      <w:bCs/>
      <w:kern w:val="28"/>
      <w:sz w:val="32"/>
      <w:szCs w:val="32"/>
    </w:rPr>
  </w:style>
  <w:style w:type="paragraph" w:customStyle="1" w:styleId="Char2">
    <w:name w:val="Char2"/>
    <w:basedOn w:val="Normal"/>
    <w:uiPriority w:val="99"/>
    <w:rsid w:val="00914022"/>
    <w:pPr>
      <w:spacing w:after="0" w:line="240" w:lineRule="auto"/>
    </w:pPr>
    <w:rPr>
      <w:rFonts w:ascii="Times New Roman" w:hAnsi="Times New Roman"/>
      <w:sz w:val="24"/>
      <w:szCs w:val="24"/>
      <w:lang w:val="pl-PL" w:eastAsia="pl-PL"/>
    </w:rPr>
  </w:style>
  <w:style w:type="paragraph" w:customStyle="1" w:styleId="Char">
    <w:name w:val="Char"/>
    <w:basedOn w:val="Normal"/>
    <w:uiPriority w:val="99"/>
    <w:rsid w:val="00FE024B"/>
    <w:pPr>
      <w:spacing w:after="0" w:line="240" w:lineRule="auto"/>
    </w:pPr>
    <w:rPr>
      <w:rFonts w:ascii="Times New Roman" w:hAnsi="Times New Roman"/>
      <w:sz w:val="24"/>
      <w:szCs w:val="24"/>
      <w:lang w:val="pl-PL" w:eastAsia="pl-PL"/>
    </w:rPr>
  </w:style>
  <w:style w:type="paragraph" w:customStyle="1" w:styleId="Char1">
    <w:name w:val="Char1"/>
    <w:basedOn w:val="Normal"/>
    <w:uiPriority w:val="99"/>
    <w:rsid w:val="00FE024B"/>
    <w:pPr>
      <w:spacing w:after="0" w:line="240" w:lineRule="auto"/>
    </w:pPr>
    <w:rPr>
      <w:rFonts w:ascii="Times New Roman" w:hAnsi="Times New Roman"/>
      <w:sz w:val="24"/>
      <w:szCs w:val="24"/>
      <w:lang w:val="pl-PL" w:eastAsia="pl-PL"/>
    </w:rPr>
  </w:style>
  <w:style w:type="character" w:styleId="Strong">
    <w:name w:val="Strong"/>
    <w:basedOn w:val="DefaultParagraphFont"/>
    <w:uiPriority w:val="99"/>
    <w:qFormat/>
    <w:locked/>
    <w:rsid w:val="00FE024B"/>
    <w:rPr>
      <w:rFonts w:cs="Times New Roman"/>
      <w:b/>
      <w:bCs/>
    </w:rPr>
  </w:style>
  <w:style w:type="paragraph" w:styleId="DocumentMap">
    <w:name w:val="Document Map"/>
    <w:basedOn w:val="Normal"/>
    <w:link w:val="DocumentMapChar"/>
    <w:uiPriority w:val="99"/>
    <w:semiHidden/>
    <w:rsid w:val="00E3388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C04EFC"/>
    <w:rPr>
      <w:rFonts w:ascii="Times New Roman" w:hAnsi="Times New Roman" w:cs="Times New Roman"/>
      <w:sz w:val="2"/>
    </w:rPr>
  </w:style>
  <w:style w:type="character" w:customStyle="1" w:styleId="Bodytext20">
    <w:name w:val="Body text20"/>
    <w:basedOn w:val="DefaultParagraphFont"/>
    <w:uiPriority w:val="99"/>
    <w:rsid w:val="0004216A"/>
    <w:rPr>
      <w:rFonts w:ascii="Times New Roman" w:hAnsi="Times New Roman" w:cs="Times New Roman"/>
      <w:spacing w:val="0"/>
      <w:sz w:val="20"/>
      <w:szCs w:val="20"/>
      <w:lang w:bidi="ar-SA"/>
    </w:rPr>
  </w:style>
  <w:style w:type="paragraph" w:customStyle="1" w:styleId="Char21">
    <w:name w:val="Char21"/>
    <w:basedOn w:val="Normal"/>
    <w:uiPriority w:val="99"/>
    <w:rsid w:val="00137E8B"/>
    <w:pPr>
      <w:spacing w:after="0" w:line="240" w:lineRule="auto"/>
    </w:pPr>
    <w:rPr>
      <w:rFonts w:ascii="Times New Roman" w:hAnsi="Times New Roman"/>
      <w:sz w:val="24"/>
      <w:szCs w:val="24"/>
      <w:lang w:val="pl-PL" w:eastAsia="pl-PL"/>
    </w:rPr>
  </w:style>
  <w:style w:type="paragraph" w:customStyle="1" w:styleId="Char22">
    <w:name w:val="Char22"/>
    <w:basedOn w:val="Normal"/>
    <w:uiPriority w:val="99"/>
    <w:rsid w:val="00B76C3A"/>
    <w:pPr>
      <w:spacing w:after="0" w:line="240" w:lineRule="auto"/>
    </w:pPr>
    <w:rPr>
      <w:rFonts w:ascii="Times New Roman" w:hAnsi="Times New Roman"/>
      <w:sz w:val="24"/>
      <w:szCs w:val="24"/>
      <w:lang w:val="pl-PL" w:eastAsia="pl-PL"/>
    </w:rPr>
  </w:style>
  <w:style w:type="character" w:customStyle="1" w:styleId="locality">
    <w:name w:val="locality"/>
    <w:basedOn w:val="DefaultParagraphFont"/>
    <w:uiPriority w:val="99"/>
    <w:rsid w:val="00CE2E56"/>
    <w:rPr>
      <w:rFonts w:cs="Times New Roman"/>
    </w:rPr>
  </w:style>
  <w:style w:type="character" w:styleId="FollowedHyperlink">
    <w:name w:val="FollowedHyperlink"/>
    <w:basedOn w:val="DefaultParagraphFont"/>
    <w:uiPriority w:val="99"/>
    <w:rsid w:val="00197D69"/>
    <w:rPr>
      <w:rFonts w:cs="Times New Roman"/>
      <w:color w:val="800080"/>
      <w:u w:val="single"/>
    </w:rPr>
  </w:style>
  <w:style w:type="table" w:styleId="TableGrid">
    <w:name w:val="Table Grid"/>
    <w:basedOn w:val="TableNormal"/>
    <w:uiPriority w:val="99"/>
    <w:locked/>
    <w:rsid w:val="00BB36A8"/>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yiv9260524456ydpa7dbf0b9litera">
    <w:name w:val="yiv9260524456ydpa7dbf0b9litera"/>
    <w:basedOn w:val="DefaultParagraphFont"/>
    <w:uiPriority w:val="99"/>
    <w:rsid w:val="00377A90"/>
    <w:rPr>
      <w:rFonts w:cs="Times New Roman"/>
    </w:rPr>
  </w:style>
  <w:style w:type="character" w:customStyle="1" w:styleId="yiv9260524456ydpa7dbf0b9articol">
    <w:name w:val="yiv9260524456ydpa7dbf0b9articol"/>
    <w:basedOn w:val="DefaultParagraphFont"/>
    <w:uiPriority w:val="99"/>
    <w:rsid w:val="00607D90"/>
    <w:rPr>
      <w:rFonts w:cs="Times New Roman"/>
    </w:rPr>
  </w:style>
  <w:style w:type="paragraph" w:customStyle="1" w:styleId="adr">
    <w:name w:val="adr"/>
    <w:basedOn w:val="Normal"/>
    <w:uiPriority w:val="99"/>
    <w:rsid w:val="005F2A9A"/>
    <w:pPr>
      <w:spacing w:before="100" w:beforeAutospacing="1" w:after="100" w:afterAutospacing="1" w:line="240" w:lineRule="auto"/>
    </w:pPr>
    <w:rPr>
      <w:rFonts w:ascii="Times New Roman" w:hAnsi="Times New Roman"/>
      <w:sz w:val="24"/>
      <w:szCs w:val="24"/>
    </w:rPr>
  </w:style>
  <w:style w:type="character" w:customStyle="1" w:styleId="street-address">
    <w:name w:val="street-address"/>
    <w:basedOn w:val="DefaultParagraphFont"/>
    <w:uiPriority w:val="99"/>
    <w:rsid w:val="005F2A9A"/>
    <w:rPr>
      <w:rFonts w:cs="Times New Roman"/>
    </w:rPr>
  </w:style>
  <w:style w:type="character" w:customStyle="1" w:styleId="region">
    <w:name w:val="region"/>
    <w:basedOn w:val="DefaultParagraphFont"/>
    <w:uiPriority w:val="99"/>
    <w:rsid w:val="005F2A9A"/>
    <w:rPr>
      <w:rFonts w:cs="Times New Roman"/>
    </w:rPr>
  </w:style>
  <w:style w:type="character" w:customStyle="1" w:styleId="country-name">
    <w:name w:val="country-name"/>
    <w:basedOn w:val="DefaultParagraphFont"/>
    <w:uiPriority w:val="99"/>
    <w:rsid w:val="005F2A9A"/>
    <w:rPr>
      <w:rFonts w:cs="Times New Roman"/>
    </w:rPr>
  </w:style>
</w:styles>
</file>

<file path=word/webSettings.xml><?xml version="1.0" encoding="utf-8"?>
<w:webSettings xmlns:r="http://schemas.openxmlformats.org/officeDocument/2006/relationships" xmlns:w="http://schemas.openxmlformats.org/wordprocessingml/2006/main">
  <w:divs>
    <w:div w:id="1575772251">
      <w:marLeft w:val="0"/>
      <w:marRight w:val="0"/>
      <w:marTop w:val="0"/>
      <w:marBottom w:val="0"/>
      <w:divBdr>
        <w:top w:val="none" w:sz="0" w:space="0" w:color="auto"/>
        <w:left w:val="none" w:sz="0" w:space="0" w:color="auto"/>
        <w:bottom w:val="none" w:sz="0" w:space="0" w:color="auto"/>
        <w:right w:val="none" w:sz="0" w:space="0" w:color="auto"/>
      </w:divBdr>
    </w:div>
    <w:div w:id="1575772252">
      <w:marLeft w:val="0"/>
      <w:marRight w:val="0"/>
      <w:marTop w:val="0"/>
      <w:marBottom w:val="0"/>
      <w:divBdr>
        <w:top w:val="none" w:sz="0" w:space="0" w:color="auto"/>
        <w:left w:val="none" w:sz="0" w:space="0" w:color="auto"/>
        <w:bottom w:val="none" w:sz="0" w:space="0" w:color="auto"/>
        <w:right w:val="none" w:sz="0" w:space="0" w:color="auto"/>
      </w:divBdr>
    </w:div>
    <w:div w:id="1575772253">
      <w:marLeft w:val="0"/>
      <w:marRight w:val="0"/>
      <w:marTop w:val="0"/>
      <w:marBottom w:val="0"/>
      <w:divBdr>
        <w:top w:val="none" w:sz="0" w:space="0" w:color="auto"/>
        <w:left w:val="none" w:sz="0" w:space="0" w:color="auto"/>
        <w:bottom w:val="none" w:sz="0" w:space="0" w:color="auto"/>
        <w:right w:val="none" w:sz="0" w:space="0" w:color="auto"/>
      </w:divBdr>
    </w:div>
    <w:div w:id="1575772254">
      <w:marLeft w:val="0"/>
      <w:marRight w:val="0"/>
      <w:marTop w:val="0"/>
      <w:marBottom w:val="0"/>
      <w:divBdr>
        <w:top w:val="none" w:sz="0" w:space="0" w:color="auto"/>
        <w:left w:val="none" w:sz="0" w:space="0" w:color="auto"/>
        <w:bottom w:val="none" w:sz="0" w:space="0" w:color="auto"/>
        <w:right w:val="none" w:sz="0" w:space="0" w:color="auto"/>
      </w:divBdr>
    </w:div>
    <w:div w:id="1575772255">
      <w:marLeft w:val="0"/>
      <w:marRight w:val="0"/>
      <w:marTop w:val="0"/>
      <w:marBottom w:val="0"/>
      <w:divBdr>
        <w:top w:val="none" w:sz="0" w:space="0" w:color="auto"/>
        <w:left w:val="none" w:sz="0" w:space="0" w:color="auto"/>
        <w:bottom w:val="none" w:sz="0" w:space="0" w:color="auto"/>
        <w:right w:val="none" w:sz="0" w:space="0" w:color="auto"/>
      </w:divBdr>
    </w:div>
    <w:div w:id="1575772256">
      <w:marLeft w:val="0"/>
      <w:marRight w:val="0"/>
      <w:marTop w:val="0"/>
      <w:marBottom w:val="0"/>
      <w:divBdr>
        <w:top w:val="none" w:sz="0" w:space="0" w:color="auto"/>
        <w:left w:val="none" w:sz="0" w:space="0" w:color="auto"/>
        <w:bottom w:val="none" w:sz="0" w:space="0" w:color="auto"/>
        <w:right w:val="none" w:sz="0" w:space="0" w:color="auto"/>
      </w:divBdr>
    </w:div>
    <w:div w:id="1575772260">
      <w:marLeft w:val="0"/>
      <w:marRight w:val="0"/>
      <w:marTop w:val="0"/>
      <w:marBottom w:val="0"/>
      <w:divBdr>
        <w:top w:val="none" w:sz="0" w:space="0" w:color="auto"/>
        <w:left w:val="none" w:sz="0" w:space="0" w:color="auto"/>
        <w:bottom w:val="none" w:sz="0" w:space="0" w:color="auto"/>
        <w:right w:val="none" w:sz="0" w:space="0" w:color="auto"/>
      </w:divBdr>
      <w:divsChild>
        <w:div w:id="1575772257">
          <w:marLeft w:val="0"/>
          <w:marRight w:val="0"/>
          <w:marTop w:val="0"/>
          <w:marBottom w:val="0"/>
          <w:divBdr>
            <w:top w:val="none" w:sz="0" w:space="0" w:color="auto"/>
            <w:left w:val="none" w:sz="0" w:space="0" w:color="auto"/>
            <w:bottom w:val="none" w:sz="0" w:space="0" w:color="auto"/>
            <w:right w:val="none" w:sz="0" w:space="0" w:color="auto"/>
          </w:divBdr>
        </w:div>
        <w:div w:id="1575772258">
          <w:marLeft w:val="0"/>
          <w:marRight w:val="0"/>
          <w:marTop w:val="0"/>
          <w:marBottom w:val="0"/>
          <w:divBdr>
            <w:top w:val="none" w:sz="0" w:space="0" w:color="auto"/>
            <w:left w:val="none" w:sz="0" w:space="0" w:color="auto"/>
            <w:bottom w:val="none" w:sz="0" w:space="0" w:color="auto"/>
            <w:right w:val="none" w:sz="0" w:space="0" w:color="auto"/>
          </w:divBdr>
        </w:div>
        <w:div w:id="1575772259">
          <w:marLeft w:val="0"/>
          <w:marRight w:val="0"/>
          <w:marTop w:val="0"/>
          <w:marBottom w:val="0"/>
          <w:divBdr>
            <w:top w:val="none" w:sz="0" w:space="0" w:color="auto"/>
            <w:left w:val="none" w:sz="0" w:space="0" w:color="auto"/>
            <w:bottom w:val="none" w:sz="0" w:space="0" w:color="auto"/>
            <w:right w:val="none" w:sz="0" w:space="0" w:color="auto"/>
          </w:divBdr>
        </w:div>
      </w:divsChild>
    </w:div>
    <w:div w:id="1575772261">
      <w:marLeft w:val="0"/>
      <w:marRight w:val="0"/>
      <w:marTop w:val="0"/>
      <w:marBottom w:val="0"/>
      <w:divBdr>
        <w:top w:val="none" w:sz="0" w:space="0" w:color="auto"/>
        <w:left w:val="none" w:sz="0" w:space="0" w:color="auto"/>
        <w:bottom w:val="none" w:sz="0" w:space="0" w:color="auto"/>
        <w:right w:val="none" w:sz="0" w:space="0" w:color="auto"/>
      </w:divBdr>
    </w:div>
    <w:div w:id="1575772265">
      <w:marLeft w:val="0"/>
      <w:marRight w:val="0"/>
      <w:marTop w:val="0"/>
      <w:marBottom w:val="0"/>
      <w:divBdr>
        <w:top w:val="none" w:sz="0" w:space="0" w:color="auto"/>
        <w:left w:val="none" w:sz="0" w:space="0" w:color="auto"/>
        <w:bottom w:val="none" w:sz="0" w:space="0" w:color="auto"/>
        <w:right w:val="none" w:sz="0" w:space="0" w:color="auto"/>
      </w:divBdr>
      <w:divsChild>
        <w:div w:id="1575772262">
          <w:marLeft w:val="0"/>
          <w:marRight w:val="0"/>
          <w:marTop w:val="0"/>
          <w:marBottom w:val="0"/>
          <w:divBdr>
            <w:top w:val="none" w:sz="0" w:space="0" w:color="auto"/>
            <w:left w:val="none" w:sz="0" w:space="0" w:color="auto"/>
            <w:bottom w:val="none" w:sz="0" w:space="0" w:color="auto"/>
            <w:right w:val="none" w:sz="0" w:space="0" w:color="auto"/>
          </w:divBdr>
        </w:div>
        <w:div w:id="1575772263">
          <w:marLeft w:val="0"/>
          <w:marRight w:val="0"/>
          <w:marTop w:val="0"/>
          <w:marBottom w:val="0"/>
          <w:divBdr>
            <w:top w:val="none" w:sz="0" w:space="0" w:color="auto"/>
            <w:left w:val="none" w:sz="0" w:space="0" w:color="auto"/>
            <w:bottom w:val="none" w:sz="0" w:space="0" w:color="auto"/>
            <w:right w:val="none" w:sz="0" w:space="0" w:color="auto"/>
          </w:divBdr>
        </w:div>
        <w:div w:id="1575772264">
          <w:marLeft w:val="0"/>
          <w:marRight w:val="0"/>
          <w:marTop w:val="0"/>
          <w:marBottom w:val="0"/>
          <w:divBdr>
            <w:top w:val="none" w:sz="0" w:space="0" w:color="auto"/>
            <w:left w:val="none" w:sz="0" w:space="0" w:color="auto"/>
            <w:bottom w:val="none" w:sz="0" w:space="0" w:color="auto"/>
            <w:right w:val="none" w:sz="0" w:space="0" w:color="auto"/>
          </w:divBdr>
        </w:div>
      </w:divsChild>
    </w:div>
    <w:div w:id="1575772266">
      <w:marLeft w:val="0"/>
      <w:marRight w:val="0"/>
      <w:marTop w:val="0"/>
      <w:marBottom w:val="0"/>
      <w:divBdr>
        <w:top w:val="none" w:sz="0" w:space="0" w:color="auto"/>
        <w:left w:val="none" w:sz="0" w:space="0" w:color="auto"/>
        <w:bottom w:val="none" w:sz="0" w:space="0" w:color="auto"/>
        <w:right w:val="none" w:sz="0" w:space="0" w:color="auto"/>
      </w:divBdr>
    </w:div>
    <w:div w:id="1575772267">
      <w:marLeft w:val="0"/>
      <w:marRight w:val="0"/>
      <w:marTop w:val="0"/>
      <w:marBottom w:val="0"/>
      <w:divBdr>
        <w:top w:val="none" w:sz="0" w:space="0" w:color="auto"/>
        <w:left w:val="none" w:sz="0" w:space="0" w:color="auto"/>
        <w:bottom w:val="none" w:sz="0" w:space="0" w:color="auto"/>
        <w:right w:val="none" w:sz="0" w:space="0" w:color="auto"/>
      </w:divBdr>
    </w:div>
    <w:div w:id="15757722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dgaspcsv.ro/documente_util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3552</TotalTime>
  <Pages>1</Pages>
  <Words>457</Words>
  <Characters>2611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IBB-SV09</dc:creator>
  <cp:keywords/>
  <dc:description/>
  <cp:lastModifiedBy>niculina.daneliuc</cp:lastModifiedBy>
  <cp:revision>88</cp:revision>
  <cp:lastPrinted>2020-10-21T09:24:00Z</cp:lastPrinted>
  <dcterms:created xsi:type="dcterms:W3CDTF">2018-09-11T07:05:00Z</dcterms:created>
  <dcterms:modified xsi:type="dcterms:W3CDTF">2020-11-02T12:45:00Z</dcterms:modified>
</cp:coreProperties>
</file>