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5" w:rsidRDefault="00A87015" w:rsidP="00EA1F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7015" w:rsidRPr="00D467B9" w:rsidRDefault="00A87015" w:rsidP="00EA1F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D467B9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Anexa Nr. 2</w:t>
      </w:r>
    </w:p>
    <w:p w:rsidR="00A87015" w:rsidRPr="00D467B9" w:rsidRDefault="00A87015" w:rsidP="00EA1F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D467B9"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  <w:t>    </w:t>
      </w:r>
      <w:r w:rsidRPr="00D467B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it-IT"/>
        </w:rPr>
        <w:t>la modalitatea de decontare</w:t>
      </w:r>
    </w:p>
    <w:p w:rsidR="00A87015" w:rsidRPr="00D467B9" w:rsidRDefault="00A87015" w:rsidP="00EA1F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D467B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it-IT"/>
        </w:rPr>
        <w:br/>
      </w:r>
    </w:p>
    <w:tbl>
      <w:tblPr>
        <w:tblW w:w="9984" w:type="dxa"/>
        <w:tblCellMar>
          <w:left w:w="0" w:type="dxa"/>
          <w:right w:w="0" w:type="dxa"/>
        </w:tblCellMar>
        <w:tblLook w:val="00A0"/>
      </w:tblPr>
      <w:tblGrid>
        <w:gridCol w:w="9984"/>
      </w:tblGrid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A87015" w:rsidRPr="00D467B9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b/>
                <w:bCs/>
                <w:sz w:val="24"/>
                <w:szCs w:val="24"/>
              </w:rPr>
              <w:t>CERERE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b/>
                <w:bCs/>
                <w:sz w:val="24"/>
                <w:szCs w:val="24"/>
              </w:rPr>
              <w:t>pentru decontarea carburantului în baza art. 24 alin. (9) şi (10) din Legea nr. 448/2006 privind protecţia şi promovarea drepturilor persoanelor cu handicap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- model -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Nr. ......./.............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Doamnă/Domnule Director,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  <w:smartTag w:uri="urn:schemas-microsoft-com:office:smarttags" w:element="place">
              <w:r w:rsidRPr="00EA1F63">
                <w:rPr>
                  <w:rFonts w:ascii="Times New Roman" w:hAnsi="Times New Roman"/>
                  <w:sz w:val="24"/>
                  <w:szCs w:val="24"/>
                </w:rPr>
                <w:t>I.</w:t>
              </w:r>
            </w:smartTag>
            <w:r w:rsidRPr="00EA1F63">
              <w:rPr>
                <w:rFonts w:ascii="Times New Roman" w:hAnsi="Times New Roman"/>
                <w:sz w:val="24"/>
                <w:szCs w:val="24"/>
              </w:rPr>
              <w:t xml:space="preserve"> (Se completează de către persoana solicitantă.)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Subsemnatul/Subsemnata: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1. Numele şi prenumele ..................................................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2. CNP |‗|‗|‗|‗|‗|‗|‗|‗|‗|‗|‗|‗|‗|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3. Domiciliul: localitatea: sat ......... comună .......... oraş ................. sector/judeţ .............., str. .............................., nr. ......, bl. .......,</w:t>
            </w:r>
          </w:p>
        </w:tc>
      </w:tr>
      <w:tr w:rsidR="00A87015" w:rsidRPr="00D467B9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fr-FR"/>
              </w:rPr>
              <w:t> sc. ..., et. ..., ap. ..., interfon ...., cod poştal .........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   </w:t>
            </w:r>
            <w:r w:rsidRPr="00EA1F63">
              <w:rPr>
                <w:rFonts w:ascii="Times New Roman" w:hAnsi="Times New Roman"/>
                <w:sz w:val="24"/>
                <w:szCs w:val="24"/>
              </w:rPr>
              <w:t>4. Telefon ..................................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5. E-mail ....................................</w:t>
            </w:r>
          </w:p>
        </w:tc>
      </w:tr>
      <w:tr w:rsidR="00A87015" w:rsidRPr="00D467B9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pt-BR"/>
              </w:rPr>
              <w:t>    II. (Se completează de către părintele, tutorele sau persoana care se ocupă de creşterea şi îngrijirea copilului</w:t>
            </w:r>
          </w:p>
        </w:tc>
      </w:tr>
      <w:tr w:rsidR="00A87015" w:rsidRPr="00D467B9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pt-BR"/>
              </w:rPr>
              <w:t>cu handicap grav sau accentuat în baza unei măsuri de protecţie specială, stabilită în condiţiile legii.)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    </w:t>
            </w:r>
            <w:r w:rsidRPr="00EA1F63">
              <w:rPr>
                <w:rFonts w:ascii="Times New Roman" w:hAnsi="Times New Roman"/>
                <w:sz w:val="24"/>
                <w:szCs w:val="24"/>
              </w:rPr>
              <w:t>1. Numele şi prenumele ..................................................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2. Domiciliul: localitatea: sat ............ comună ........... oraş ........... sector/judeţ .............., str. ................. nr. ..., bl. ..., sc. ...., et. ....., 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ap. ...., interfon ......, cod poştal .... .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3. Telefon ...............................</w:t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4. E-mail ................................</w:t>
            </w:r>
          </w:p>
        </w:tc>
      </w:tr>
      <w:tr w:rsidR="00A87015" w:rsidRPr="00D467B9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pt-BR"/>
              </w:rPr>
              <w:t>    Actul prin care persoana este desemnată reprezentant legal şi valabilitatea acestuia .......................................</w:t>
            </w:r>
          </w:p>
        </w:tc>
      </w:tr>
      <w:tr w:rsidR="00A87015" w:rsidRPr="00D467B9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pt-BR"/>
              </w:rPr>
              <w:br/>
            </w:r>
          </w:p>
        </w:tc>
      </w:tr>
      <w:tr w:rsidR="00A87015" w:rsidRPr="00F45BAC" w:rsidTr="00EA1F6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    </w:t>
            </w:r>
            <w:r w:rsidRPr="00EA1F63">
              <w:rPr>
                <w:rFonts w:ascii="Times New Roman" w:hAnsi="Times New Roman"/>
                <w:sz w:val="24"/>
                <w:szCs w:val="24"/>
              </w:rPr>
              <w:t>Solicit decontarea carburantului necesar următoarelor deplasări, pentru care ataşez bonurile fiscale aferente:</w:t>
            </w:r>
          </w:p>
        </w:tc>
      </w:tr>
    </w:tbl>
    <w:p w:rsidR="00A87015" w:rsidRPr="00EA1F63" w:rsidRDefault="00A87015" w:rsidP="00EA1F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A1F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972" w:type="dxa"/>
        <w:tblCellMar>
          <w:left w:w="0" w:type="dxa"/>
          <w:right w:w="0" w:type="dxa"/>
        </w:tblCellMar>
        <w:tblLook w:val="00A0"/>
      </w:tblPr>
      <w:tblGrid>
        <w:gridCol w:w="324"/>
        <w:gridCol w:w="903"/>
        <w:gridCol w:w="809"/>
        <w:gridCol w:w="1076"/>
        <w:gridCol w:w="1076"/>
        <w:gridCol w:w="930"/>
        <w:gridCol w:w="757"/>
        <w:gridCol w:w="1104"/>
        <w:gridCol w:w="1184"/>
        <w:gridCol w:w="1809"/>
      </w:tblGrid>
      <w:tr w:rsidR="00A87015" w:rsidRPr="00F45BAC" w:rsidTr="00EA1F63">
        <w:tc>
          <w:tcPr>
            <w:tcW w:w="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Nr. crt.</w:t>
            </w:r>
          </w:p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Data călătoriei</w:t>
            </w:r>
          </w:p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zz.ll.aaaa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Nr. bon fiscal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Localitatea de plecare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Localitatea de destinaţie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Autoturismul cu care se efectuează deplasarea este în proprietate/proprietatea*)</w:t>
            </w:r>
          </w:p>
        </w:tc>
      </w:tr>
      <w:tr w:rsidR="00A87015" w:rsidRPr="00F45BAC" w:rsidTr="00EA1F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personală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familiei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asistentului personal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însoţitorului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furnizorului de servicii sociale</w:t>
            </w:r>
          </w:p>
        </w:tc>
      </w:tr>
      <w:tr w:rsidR="00A87015" w:rsidRPr="00F45BAC" w:rsidTr="00EA1F63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87015" w:rsidRPr="00F45BAC" w:rsidTr="00EA1F63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87015" w:rsidRPr="00F45BAC" w:rsidTr="00EA1F63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87015" w:rsidRPr="00F45BAC" w:rsidTr="00EA1F63">
        <w:tc>
          <w:tcPr>
            <w:tcW w:w="981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*) Se va marca cu X situaţia corespunzătoare.</w:t>
            </w:r>
          </w:p>
        </w:tc>
      </w:tr>
    </w:tbl>
    <w:p w:rsidR="00A87015" w:rsidRPr="00EA1F63" w:rsidRDefault="00A87015" w:rsidP="00EA1F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A1F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984" w:type="dxa"/>
        <w:tblCellMar>
          <w:left w:w="0" w:type="dxa"/>
          <w:right w:w="0" w:type="dxa"/>
        </w:tblCellMar>
        <w:tblLook w:val="00A0"/>
      </w:tblPr>
      <w:tblGrid>
        <w:gridCol w:w="4907"/>
        <w:gridCol w:w="5077"/>
      </w:tblGrid>
      <w:tr w:rsidR="00A87015" w:rsidRPr="00F45BAC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Solicit ca suma reprezentând decontarea carburantului să fie virată în contul ............................. .</w:t>
            </w:r>
          </w:p>
        </w:tc>
      </w:tr>
      <w:tr w:rsidR="00A87015" w:rsidRPr="00F45BAC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Declar pe propria răspundere, sub sancţiunea falsului în declaraţii prevăzut de Codul penal, că deplasările au fost efectuate numai în </w:t>
            </w:r>
          </w:p>
        </w:tc>
      </w:tr>
      <w:tr w:rsidR="00A87015" w:rsidRPr="00D467B9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it-IT"/>
              </w:rPr>
              <w:t>interesul propriu al persoanei cu handicap.</w:t>
            </w:r>
          </w:p>
        </w:tc>
      </w:tr>
      <w:tr w:rsidR="00A87015" w:rsidRPr="00D467B9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    </w:t>
            </w:r>
            <w:r w:rsidRPr="00D467B9">
              <w:rPr>
                <w:rFonts w:ascii="Times New Roman" w:hAnsi="Times New Roman"/>
                <w:sz w:val="24"/>
                <w:szCs w:val="24"/>
                <w:lang w:val="pt-BR"/>
              </w:rPr>
              <w:t>Sunt de acord cu prelucrarea datelor cu caracter personal în conformitate cu legislaţia în vigoare.</w:t>
            </w:r>
          </w:p>
        </w:tc>
      </w:tr>
      <w:tr w:rsidR="00A87015" w:rsidRPr="00D467B9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7015" w:rsidRPr="00F45BAC" w:rsidTr="00EA1F63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  <w:tr w:rsidR="00A87015" w:rsidRPr="00F45BAC" w:rsidTr="00EA1F63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</w:tc>
      </w:tr>
      <w:tr w:rsidR="00A87015" w:rsidRPr="00F45BAC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87015" w:rsidRPr="00F45BAC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Anexez la prezenta cerere următoarele documente:</w:t>
            </w:r>
          </w:p>
        </w:tc>
      </w:tr>
      <w:tr w:rsidR="00A87015" w:rsidRPr="00F45BAC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3">
              <w:rPr>
                <w:rFonts w:ascii="Times New Roman" w:hAnsi="Times New Roman"/>
                <w:sz w:val="24"/>
                <w:szCs w:val="24"/>
              </w:rPr>
              <w:t>    - copie de pe documentele de identitate;</w:t>
            </w:r>
          </w:p>
        </w:tc>
      </w:tr>
      <w:tr w:rsidR="00A87015" w:rsidRPr="00D467B9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D467B9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fr-FR"/>
              </w:rPr>
              <w:t>    - certificat de încadrare în grad de handicap;</w:t>
            </w:r>
          </w:p>
        </w:tc>
      </w:tr>
      <w:tr w:rsidR="00A87015" w:rsidRPr="00F45BAC" w:rsidTr="00EA1F63">
        <w:tc>
          <w:tcPr>
            <w:tcW w:w="9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15" w:rsidRPr="00EA1F63" w:rsidRDefault="00A87015" w:rsidP="00EA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7B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   </w:t>
            </w:r>
            <w:r w:rsidRPr="00EA1F63">
              <w:rPr>
                <w:rFonts w:ascii="Times New Roman" w:hAnsi="Times New Roman"/>
                <w:sz w:val="24"/>
                <w:szCs w:val="24"/>
              </w:rPr>
              <w:t>- bonuri fiscale nr. .............../data ............................ .</w:t>
            </w:r>
          </w:p>
        </w:tc>
      </w:tr>
    </w:tbl>
    <w:p w:rsidR="00A87015" w:rsidRDefault="00A87015"/>
    <w:sectPr w:rsidR="00A87015" w:rsidSect="00D467B9">
      <w:pgSz w:w="12240" w:h="15840"/>
      <w:pgMar w:top="107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F63"/>
    <w:rsid w:val="006A62B0"/>
    <w:rsid w:val="00825A67"/>
    <w:rsid w:val="00A87015"/>
    <w:rsid w:val="00D467B9"/>
    <w:rsid w:val="00EA1F63"/>
    <w:rsid w:val="00F45BAC"/>
    <w:rsid w:val="00FC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uiPriority w:val="99"/>
    <w:rsid w:val="00EA1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2">
    <w:name w:val="rvts2"/>
    <w:basedOn w:val="DefaultParagraphFont"/>
    <w:uiPriority w:val="99"/>
    <w:rsid w:val="00EA1F63"/>
    <w:rPr>
      <w:rFonts w:cs="Times New Roman"/>
    </w:rPr>
  </w:style>
  <w:style w:type="character" w:customStyle="1" w:styleId="rvts3">
    <w:name w:val="rvts3"/>
    <w:basedOn w:val="DefaultParagraphFont"/>
    <w:uiPriority w:val="99"/>
    <w:rsid w:val="00EA1F63"/>
    <w:rPr>
      <w:rFonts w:cs="Times New Roman"/>
    </w:rPr>
  </w:style>
  <w:style w:type="paragraph" w:styleId="NormalWeb">
    <w:name w:val="Normal (Web)"/>
    <w:basedOn w:val="Normal"/>
    <w:uiPriority w:val="99"/>
    <w:rsid w:val="00EA1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Normal"/>
    <w:uiPriority w:val="99"/>
    <w:rsid w:val="00EA1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8">
    <w:name w:val="rvts8"/>
    <w:basedOn w:val="DefaultParagraphFont"/>
    <w:uiPriority w:val="99"/>
    <w:rsid w:val="00EA1F63"/>
    <w:rPr>
      <w:rFonts w:cs="Times New Roman"/>
    </w:rPr>
  </w:style>
  <w:style w:type="character" w:customStyle="1" w:styleId="rvts5">
    <w:name w:val="rvts5"/>
    <w:basedOn w:val="DefaultParagraphFont"/>
    <w:uiPriority w:val="99"/>
    <w:rsid w:val="00EA1F63"/>
    <w:rPr>
      <w:rFonts w:cs="Times New Roman"/>
    </w:rPr>
  </w:style>
  <w:style w:type="character" w:customStyle="1" w:styleId="rvts6">
    <w:name w:val="rvts6"/>
    <w:basedOn w:val="DefaultParagraphFont"/>
    <w:uiPriority w:val="99"/>
    <w:rsid w:val="00EA1F63"/>
    <w:rPr>
      <w:rFonts w:cs="Times New Roman"/>
    </w:rPr>
  </w:style>
  <w:style w:type="character" w:customStyle="1" w:styleId="rvts7">
    <w:name w:val="rvts7"/>
    <w:basedOn w:val="DefaultParagraphFont"/>
    <w:uiPriority w:val="99"/>
    <w:rsid w:val="00EA1F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421</Words>
  <Characters>2403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sorin.birsete</dc:creator>
  <cp:keywords/>
  <dc:description/>
  <cp:lastModifiedBy>niculina.daneliuc</cp:lastModifiedBy>
  <cp:revision>3</cp:revision>
  <dcterms:created xsi:type="dcterms:W3CDTF">2021-01-04T13:07:00Z</dcterms:created>
  <dcterms:modified xsi:type="dcterms:W3CDTF">2021-01-04T13:37:00Z</dcterms:modified>
</cp:coreProperties>
</file>